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3B43" w14:textId="02E3D1D0" w:rsidR="00E814CB" w:rsidRPr="00E814CB" w:rsidRDefault="00C14ABA" w:rsidP="00E814CB">
      <w:pPr>
        <w:pStyle w:val="berschrift3"/>
        <w:numPr>
          <w:ilvl w:val="0"/>
          <w:numId w:val="0"/>
        </w:numPr>
        <w:ind w:left="567" w:hanging="567"/>
        <w:rPr>
          <w:rFonts w:cs="Arial"/>
          <w:sz w:val="44"/>
          <w:szCs w:val="44"/>
        </w:rPr>
      </w:pPr>
      <w:r w:rsidRPr="00912BC7">
        <w:rPr>
          <w:noProof/>
          <w:lang w:val="de-DE"/>
        </w:rPr>
        <w:drawing>
          <wp:anchor distT="0" distB="0" distL="114300" distR="114300" simplePos="0" relativeHeight="251662336" behindDoc="0" locked="0" layoutInCell="1" allowOverlap="1" wp14:anchorId="6FE45A10" wp14:editId="6F9AD589">
            <wp:simplePos x="0" y="0"/>
            <wp:positionH relativeFrom="column">
              <wp:posOffset>5797550</wp:posOffset>
            </wp:positionH>
            <wp:positionV relativeFrom="paragraph">
              <wp:posOffset>-958850</wp:posOffset>
            </wp:positionV>
            <wp:extent cx="302895" cy="57531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4CB" w:rsidRPr="00E814CB">
        <w:rPr>
          <w:rFonts w:cs="Arial"/>
          <w:sz w:val="44"/>
          <w:szCs w:val="44"/>
        </w:rPr>
        <w:t>Jugendgottesdienste/fJgA</w:t>
      </w:r>
      <w:r w:rsidR="00E814CB" w:rsidRPr="00E814CB">
        <w:rPr>
          <w:rFonts w:cs="Arial"/>
          <w:sz w:val="44"/>
          <w:szCs w:val="44"/>
        </w:rPr>
        <w:tab/>
      </w:r>
    </w:p>
    <w:p w14:paraId="45FA7951" w14:textId="77777777" w:rsidR="00E814CB" w:rsidRPr="00E814CB" w:rsidRDefault="00E814CB" w:rsidP="00E814CB">
      <w:pPr>
        <w:rPr>
          <w:rFonts w:ascii="Arial" w:hAnsi="Arial" w:cs="Arial"/>
          <w:lang w:val="de-CH"/>
        </w:rPr>
      </w:pPr>
      <w:r w:rsidRPr="00E814CB">
        <w:rPr>
          <w:rFonts w:ascii="Arial" w:hAnsi="Arial" w:cs="Arial"/>
          <w:b/>
          <w:bCs/>
          <w:sz w:val="22"/>
          <w:szCs w:val="22"/>
          <w:lang w:val="de-CH"/>
        </w:rPr>
        <w:t>(f</w:t>
      </w:r>
      <w:r w:rsidRPr="00E814CB">
        <w:rPr>
          <w:rFonts w:ascii="Arial" w:hAnsi="Arial" w:cs="Arial"/>
          <w:bCs/>
          <w:sz w:val="22"/>
          <w:szCs w:val="22"/>
          <w:lang w:val="de-CH"/>
        </w:rPr>
        <w:t xml:space="preserve">ür </w:t>
      </w:r>
      <w:r w:rsidRPr="00E814CB">
        <w:rPr>
          <w:rFonts w:ascii="Arial" w:hAnsi="Arial" w:cs="Arial"/>
          <w:b/>
          <w:bCs/>
          <w:sz w:val="22"/>
          <w:szCs w:val="22"/>
          <w:lang w:val="de-CH"/>
        </w:rPr>
        <w:t>J</w:t>
      </w:r>
      <w:r w:rsidRPr="00E814CB">
        <w:rPr>
          <w:rFonts w:ascii="Arial" w:hAnsi="Arial" w:cs="Arial"/>
          <w:bCs/>
          <w:sz w:val="22"/>
          <w:szCs w:val="22"/>
          <w:lang w:val="de-CH"/>
        </w:rPr>
        <w:t xml:space="preserve">ugendliche </w:t>
      </w:r>
      <w:r w:rsidRPr="00E814CB">
        <w:rPr>
          <w:rFonts w:ascii="Arial" w:hAnsi="Arial" w:cs="Arial"/>
          <w:b/>
          <w:bCs/>
          <w:sz w:val="22"/>
          <w:szCs w:val="22"/>
          <w:lang w:val="de-CH"/>
        </w:rPr>
        <w:t>g</w:t>
      </w:r>
      <w:r w:rsidRPr="00E814CB">
        <w:rPr>
          <w:rFonts w:ascii="Arial" w:hAnsi="Arial" w:cs="Arial"/>
          <w:bCs/>
          <w:sz w:val="22"/>
          <w:szCs w:val="22"/>
          <w:lang w:val="de-CH"/>
        </w:rPr>
        <w:t xml:space="preserve">eeignete </w:t>
      </w:r>
      <w:r w:rsidRPr="00E814CB">
        <w:rPr>
          <w:rFonts w:ascii="Arial" w:hAnsi="Arial" w:cs="Arial"/>
          <w:b/>
          <w:bCs/>
          <w:sz w:val="22"/>
          <w:szCs w:val="22"/>
          <w:lang w:val="de-CH"/>
        </w:rPr>
        <w:t>A</w:t>
      </w:r>
      <w:r w:rsidRPr="00E814CB">
        <w:rPr>
          <w:rFonts w:ascii="Arial" w:hAnsi="Arial" w:cs="Arial"/>
          <w:bCs/>
          <w:sz w:val="22"/>
          <w:szCs w:val="22"/>
          <w:lang w:val="de-CH"/>
        </w:rPr>
        <w:t>nlässe)</w:t>
      </w:r>
    </w:p>
    <w:p w14:paraId="2CB7AA22" w14:textId="5F0E4BDE" w:rsidR="00E814CB" w:rsidRDefault="00E814CB" w:rsidP="00B26931">
      <w:pPr>
        <w:rPr>
          <w:rFonts w:ascii="Tahoma" w:hAnsi="Tahoma" w:cs="Tahoma"/>
          <w:b/>
          <w:bCs/>
          <w:sz w:val="28"/>
          <w:szCs w:val="28"/>
          <w:lang w:val="de-CH"/>
        </w:rPr>
      </w:pPr>
    </w:p>
    <w:p w14:paraId="616B2524" w14:textId="5F93E531" w:rsidR="00E814CB" w:rsidRPr="00E814CB" w:rsidRDefault="00E814CB" w:rsidP="00E814CB">
      <w:pPr>
        <w:ind w:left="4248" w:firstLine="708"/>
        <w:rPr>
          <w:rFonts w:ascii="Arial" w:hAnsi="Arial" w:cs="Arial"/>
          <w:b/>
          <w:bCs/>
          <w:sz w:val="28"/>
          <w:szCs w:val="28"/>
          <w:lang w:val="de-CH"/>
        </w:rPr>
      </w:pPr>
      <w:r w:rsidRPr="00E814CB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BAC799E" wp14:editId="5395088D">
            <wp:simplePos x="0" y="0"/>
            <wp:positionH relativeFrom="margin">
              <wp:posOffset>-635</wp:posOffset>
            </wp:positionH>
            <wp:positionV relativeFrom="paragraph">
              <wp:posOffset>7620</wp:posOffset>
            </wp:positionV>
            <wp:extent cx="2566670" cy="864235"/>
            <wp:effectExtent l="0" t="0" r="508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4CB">
        <w:rPr>
          <w:rFonts w:ascii="Arial" w:hAnsi="Arial" w:cs="Arial"/>
          <w:b/>
          <w:bCs/>
          <w:sz w:val="28"/>
          <w:szCs w:val="28"/>
          <w:lang w:val="de-CH"/>
        </w:rPr>
        <w:t>der Evangelischen</w:t>
      </w:r>
    </w:p>
    <w:p w14:paraId="667CC831" w14:textId="25628198" w:rsidR="00E814CB" w:rsidRPr="00E814CB" w:rsidRDefault="00E814CB" w:rsidP="00E814CB">
      <w:pPr>
        <w:spacing w:after="120"/>
        <w:ind w:left="4247" w:firstLine="709"/>
        <w:rPr>
          <w:rFonts w:ascii="Arial" w:hAnsi="Arial" w:cs="Arial"/>
          <w:b/>
          <w:bCs/>
          <w:sz w:val="28"/>
          <w:szCs w:val="28"/>
          <w:lang w:val="de-CH"/>
        </w:rPr>
      </w:pPr>
      <w:r w:rsidRPr="00E814CB">
        <w:rPr>
          <w:rFonts w:ascii="Arial" w:hAnsi="Arial" w:cs="Arial"/>
          <w:b/>
          <w:bCs/>
          <w:sz w:val="28"/>
          <w:szCs w:val="28"/>
          <w:lang w:val="de-CH"/>
        </w:rPr>
        <w:t>Kirchgemeinden</w:t>
      </w:r>
    </w:p>
    <w:p w14:paraId="5C18F224" w14:textId="1F3E03F3" w:rsidR="00E814CB" w:rsidRPr="00E814CB" w:rsidRDefault="00E814CB" w:rsidP="00E814CB">
      <w:pPr>
        <w:pStyle w:val="KeinLeerraum"/>
        <w:ind w:left="4248" w:firstLine="708"/>
        <w:rPr>
          <w:rFonts w:ascii="Arial" w:hAnsi="Arial" w:cs="Arial"/>
          <w:sz w:val="28"/>
          <w:szCs w:val="28"/>
          <w:lang w:val="de-CH"/>
        </w:rPr>
      </w:pPr>
      <w:r w:rsidRPr="00E814CB">
        <w:rPr>
          <w:rFonts w:ascii="Arial" w:hAnsi="Arial" w:cs="Arial"/>
          <w:b/>
          <w:bCs/>
          <w:sz w:val="28"/>
          <w:szCs w:val="28"/>
          <w:lang w:val="de-CH"/>
        </w:rPr>
        <w:t>Stettfurt und Lommis</w:t>
      </w:r>
    </w:p>
    <w:p w14:paraId="440E2FF6" w14:textId="77777777" w:rsidR="00E814CB" w:rsidRPr="00E814CB" w:rsidRDefault="00E814CB" w:rsidP="00E814CB">
      <w:pPr>
        <w:pStyle w:val="KeinLeerraum"/>
        <w:rPr>
          <w:rFonts w:ascii="Arial" w:hAnsi="Arial" w:cs="Arial"/>
          <w:sz w:val="24"/>
          <w:lang w:val="de-CH"/>
        </w:rPr>
      </w:pPr>
      <w:r w:rsidRPr="00E814CB">
        <w:rPr>
          <w:rFonts w:ascii="Arial" w:hAnsi="Arial" w:cs="Arial"/>
          <w:sz w:val="24"/>
          <w:lang w:val="de-CH"/>
        </w:rPr>
        <w:tab/>
      </w:r>
      <w:r w:rsidRPr="00E814CB">
        <w:rPr>
          <w:rFonts w:ascii="Arial" w:hAnsi="Arial" w:cs="Arial"/>
          <w:sz w:val="24"/>
          <w:lang w:val="de-CH"/>
        </w:rPr>
        <w:tab/>
      </w:r>
      <w:r w:rsidRPr="00E814CB">
        <w:rPr>
          <w:rFonts w:ascii="Arial" w:hAnsi="Arial" w:cs="Arial"/>
          <w:sz w:val="24"/>
          <w:lang w:val="de-CH"/>
        </w:rPr>
        <w:tab/>
      </w:r>
      <w:r w:rsidRPr="00E814CB">
        <w:rPr>
          <w:rFonts w:ascii="Arial" w:hAnsi="Arial" w:cs="Arial"/>
          <w:sz w:val="24"/>
          <w:lang w:val="de-CH"/>
        </w:rPr>
        <w:tab/>
      </w:r>
      <w:r w:rsidRPr="00E814CB">
        <w:rPr>
          <w:rFonts w:ascii="Arial" w:hAnsi="Arial" w:cs="Arial"/>
          <w:sz w:val="24"/>
          <w:lang w:val="de-CH"/>
        </w:rPr>
        <w:tab/>
      </w:r>
      <w:r w:rsidRPr="00E814CB">
        <w:rPr>
          <w:rFonts w:ascii="Arial" w:hAnsi="Arial" w:cs="Arial"/>
          <w:sz w:val="24"/>
          <w:lang w:val="de-CH"/>
        </w:rPr>
        <w:tab/>
      </w:r>
      <w:r w:rsidRPr="00E814CB">
        <w:rPr>
          <w:rFonts w:ascii="Arial" w:hAnsi="Arial" w:cs="Arial"/>
          <w:sz w:val="24"/>
          <w:lang w:val="de-CH"/>
        </w:rPr>
        <w:tab/>
      </w:r>
    </w:p>
    <w:p w14:paraId="6F52C4E2" w14:textId="0157ACB8" w:rsidR="00E814CB" w:rsidRDefault="00E814CB" w:rsidP="00E814CB">
      <w:pPr>
        <w:pStyle w:val="KeinLeerraum"/>
        <w:rPr>
          <w:rFonts w:ascii="Arial" w:hAnsi="Arial" w:cs="Arial"/>
          <w:sz w:val="24"/>
          <w:lang w:val="de-CH"/>
        </w:rPr>
      </w:pPr>
    </w:p>
    <w:p w14:paraId="1B89B895" w14:textId="77777777" w:rsidR="00B5298B" w:rsidRPr="00E814CB" w:rsidRDefault="00B5298B" w:rsidP="00E814CB">
      <w:pPr>
        <w:pStyle w:val="KeinLeerraum"/>
        <w:rPr>
          <w:rFonts w:ascii="Arial" w:hAnsi="Arial" w:cs="Arial"/>
          <w:sz w:val="24"/>
          <w:lang w:val="de-CH"/>
        </w:rPr>
      </w:pPr>
    </w:p>
    <w:p w14:paraId="55580E1B" w14:textId="0C269A92" w:rsidR="00E814CB" w:rsidRPr="00B5298B" w:rsidRDefault="00E814CB" w:rsidP="00E814CB">
      <w:pPr>
        <w:pStyle w:val="KeinLeerraum"/>
        <w:rPr>
          <w:rFonts w:ascii="Arial" w:hAnsi="Arial" w:cs="Arial"/>
          <w:lang w:val="de-CH"/>
        </w:rPr>
      </w:pPr>
      <w:r w:rsidRPr="00B5298B">
        <w:rPr>
          <w:rFonts w:ascii="Arial" w:hAnsi="Arial" w:cs="Arial"/>
          <w:lang w:val="de-CH"/>
        </w:rPr>
        <w:t>Liebe Eltern</w:t>
      </w:r>
      <w:r w:rsidRPr="00B5298B">
        <w:rPr>
          <w:rFonts w:ascii="Arial" w:hAnsi="Arial" w:cs="Arial"/>
          <w:lang w:val="de-CH"/>
        </w:rPr>
        <w:tab/>
      </w:r>
      <w:r w:rsidRPr="00B5298B">
        <w:rPr>
          <w:rFonts w:ascii="Arial" w:hAnsi="Arial" w:cs="Arial"/>
          <w:lang w:val="de-CH"/>
        </w:rPr>
        <w:tab/>
      </w:r>
      <w:r w:rsidRPr="00B5298B">
        <w:rPr>
          <w:rFonts w:ascii="Arial" w:hAnsi="Arial" w:cs="Arial"/>
          <w:lang w:val="de-CH"/>
        </w:rPr>
        <w:tab/>
      </w:r>
      <w:r w:rsidRPr="00B5298B">
        <w:rPr>
          <w:rFonts w:ascii="Arial" w:hAnsi="Arial" w:cs="Arial"/>
          <w:lang w:val="de-CH"/>
        </w:rPr>
        <w:tab/>
      </w:r>
      <w:r w:rsidRPr="00B5298B">
        <w:rPr>
          <w:rFonts w:ascii="Arial" w:hAnsi="Arial" w:cs="Arial"/>
          <w:lang w:val="de-CH"/>
        </w:rPr>
        <w:tab/>
      </w:r>
      <w:r w:rsidRPr="00B5298B">
        <w:rPr>
          <w:rFonts w:ascii="Arial" w:hAnsi="Arial" w:cs="Arial"/>
          <w:lang w:val="de-CH"/>
        </w:rPr>
        <w:tab/>
        <w:t>Stettfurt / Lommis, im Februar 202</w:t>
      </w:r>
      <w:r w:rsidR="00711303">
        <w:rPr>
          <w:rFonts w:ascii="Arial" w:hAnsi="Arial" w:cs="Arial"/>
          <w:lang w:val="de-CH"/>
        </w:rPr>
        <w:t>3</w:t>
      </w:r>
    </w:p>
    <w:p w14:paraId="2E221354" w14:textId="1A74232E" w:rsidR="00E814CB" w:rsidRPr="00B5298B" w:rsidRDefault="00E814CB" w:rsidP="00E814CB">
      <w:pPr>
        <w:pStyle w:val="KeinLeerraum"/>
        <w:spacing w:after="120"/>
        <w:rPr>
          <w:rFonts w:ascii="Arial" w:hAnsi="Arial" w:cs="Arial"/>
          <w:lang w:val="de-CH"/>
        </w:rPr>
      </w:pPr>
    </w:p>
    <w:p w14:paraId="6C4C381B" w14:textId="6B2E2CCE" w:rsidR="00E814CB" w:rsidRDefault="00E814CB" w:rsidP="00205F7B">
      <w:pPr>
        <w:pStyle w:val="KeinLeerraum"/>
        <w:rPr>
          <w:rFonts w:ascii="Arial" w:hAnsi="Arial" w:cs="Arial"/>
          <w:color w:val="000000" w:themeColor="text1"/>
          <w:lang w:val="de-CH"/>
        </w:rPr>
      </w:pPr>
      <w:r w:rsidRPr="00C870CE">
        <w:rPr>
          <w:rFonts w:ascii="Arial" w:hAnsi="Arial" w:cs="Arial"/>
          <w:color w:val="000000" w:themeColor="text1"/>
          <w:lang w:val="de-CH"/>
        </w:rPr>
        <w:t>Die Kirchenvorsteherschaften haben aus dem Gottesdienst-Angebot unserer beiden Kirchgemeinden vom März bis August 202</w:t>
      </w:r>
      <w:r w:rsidR="00203412">
        <w:rPr>
          <w:rFonts w:ascii="Arial" w:hAnsi="Arial" w:cs="Arial"/>
          <w:color w:val="000000" w:themeColor="text1"/>
          <w:lang w:val="de-CH"/>
        </w:rPr>
        <w:t>3</w:t>
      </w:r>
      <w:r w:rsidR="00F212B6" w:rsidRPr="00C870CE">
        <w:rPr>
          <w:rFonts w:ascii="Arial" w:hAnsi="Arial" w:cs="Arial"/>
          <w:color w:val="000000" w:themeColor="text1"/>
          <w:lang w:val="de-CH"/>
        </w:rPr>
        <w:t xml:space="preserve"> Anlässe ausgewählt, welche</w:t>
      </w:r>
      <w:r w:rsidRPr="00C870CE">
        <w:rPr>
          <w:rFonts w:ascii="Arial" w:hAnsi="Arial" w:cs="Arial"/>
          <w:color w:val="000000" w:themeColor="text1"/>
          <w:lang w:val="de-CH"/>
        </w:rPr>
        <w:t xml:space="preserve"> für die Jugendlichen geeignet</w:t>
      </w:r>
      <w:r w:rsidR="00F512D5" w:rsidRPr="00C870CE">
        <w:rPr>
          <w:rFonts w:ascii="Arial" w:hAnsi="Arial" w:cs="Arial"/>
          <w:color w:val="000000" w:themeColor="text1"/>
          <w:lang w:val="de-CH"/>
        </w:rPr>
        <w:t xml:space="preserve"> und interessant</w:t>
      </w:r>
      <w:r w:rsidRPr="00C870CE">
        <w:rPr>
          <w:rFonts w:ascii="Arial" w:hAnsi="Arial" w:cs="Arial"/>
          <w:color w:val="000000" w:themeColor="text1"/>
          <w:lang w:val="de-CH"/>
        </w:rPr>
        <w:t xml:space="preserve"> sind.</w:t>
      </w:r>
    </w:p>
    <w:p w14:paraId="1E8D8C39" w14:textId="77777777" w:rsidR="00205F7B" w:rsidRPr="00C870CE" w:rsidRDefault="00205F7B" w:rsidP="00205F7B">
      <w:pPr>
        <w:pStyle w:val="KeinLeerraum"/>
        <w:rPr>
          <w:rFonts w:ascii="Arial" w:hAnsi="Arial" w:cs="Arial"/>
          <w:color w:val="000000" w:themeColor="text1"/>
          <w:lang w:val="de-CH"/>
        </w:rPr>
      </w:pPr>
    </w:p>
    <w:p w14:paraId="431165A9" w14:textId="087A8146" w:rsidR="00E814CB" w:rsidRPr="00C870CE" w:rsidRDefault="00E814CB" w:rsidP="00205F7B">
      <w:pPr>
        <w:pStyle w:val="KeinLeerraum"/>
        <w:ind w:right="-142"/>
        <w:rPr>
          <w:rFonts w:ascii="Arial" w:hAnsi="Arial" w:cs="Arial"/>
          <w:color w:val="000000" w:themeColor="text1"/>
          <w:lang w:val="de-CH"/>
        </w:rPr>
      </w:pPr>
      <w:r w:rsidRPr="00C870CE">
        <w:rPr>
          <w:rFonts w:ascii="Arial" w:hAnsi="Arial" w:cs="Arial"/>
          <w:b/>
          <w:color w:val="000000" w:themeColor="text1"/>
          <w:lang w:val="de-CH"/>
        </w:rPr>
        <w:t>Die Jugendgottesdienste</w:t>
      </w:r>
      <w:r w:rsidRPr="00C870CE">
        <w:rPr>
          <w:rFonts w:ascii="Arial" w:hAnsi="Arial" w:cs="Arial"/>
          <w:color w:val="000000" w:themeColor="text1"/>
          <w:lang w:val="de-CH"/>
        </w:rPr>
        <w:t xml:space="preserve"> sind spezielle Gottesdienste mit Singen und Beten und einer spannenden Geschichte im Erlebnishorizont der Jugendlichen. Inhaltlich geht es um Grundfragen unseres Lebens und </w:t>
      </w:r>
      <w:r w:rsidR="00F212B6" w:rsidRPr="00C870CE">
        <w:rPr>
          <w:rFonts w:ascii="Arial" w:hAnsi="Arial" w:cs="Arial"/>
          <w:color w:val="000000" w:themeColor="text1"/>
          <w:lang w:val="de-CH"/>
        </w:rPr>
        <w:t xml:space="preserve">des </w:t>
      </w:r>
      <w:r w:rsidRPr="00C870CE">
        <w:rPr>
          <w:rFonts w:ascii="Arial" w:hAnsi="Arial" w:cs="Arial"/>
          <w:color w:val="000000" w:themeColor="text1"/>
          <w:lang w:val="de-CH"/>
        </w:rPr>
        <w:t xml:space="preserve">Glaubens in der hoffnungsvollen Perspektive des Evangeliums. Diese Jugendgottesdienste finden nach dem Erwachsenen-Gottesdienst statt und dauern </w:t>
      </w:r>
      <w:r w:rsidR="009605DA" w:rsidRPr="00C870CE">
        <w:rPr>
          <w:rFonts w:ascii="Arial" w:hAnsi="Arial" w:cs="Arial"/>
          <w:color w:val="000000" w:themeColor="text1"/>
          <w:lang w:val="de-CH"/>
        </w:rPr>
        <w:t xml:space="preserve">jeweils </w:t>
      </w:r>
      <w:r w:rsidRPr="00C870CE">
        <w:rPr>
          <w:rFonts w:ascii="Arial" w:hAnsi="Arial" w:cs="Arial"/>
          <w:color w:val="000000" w:themeColor="text1"/>
          <w:lang w:val="de-CH"/>
        </w:rPr>
        <w:t>von 11.15 Uhr bis ca. 11.45 Uhr.</w:t>
      </w:r>
    </w:p>
    <w:p w14:paraId="0D75D5FF" w14:textId="5F457E47" w:rsidR="00E814CB" w:rsidRDefault="00E814CB" w:rsidP="00205F7B">
      <w:pPr>
        <w:pStyle w:val="KeinLeerraum"/>
        <w:rPr>
          <w:rFonts w:ascii="Arial" w:hAnsi="Arial" w:cs="Arial"/>
          <w:color w:val="000000" w:themeColor="text1"/>
          <w:lang w:val="de-CH"/>
        </w:rPr>
      </w:pPr>
      <w:r w:rsidRPr="00C870CE">
        <w:rPr>
          <w:rFonts w:ascii="Arial" w:hAnsi="Arial" w:cs="Arial"/>
          <w:color w:val="000000" w:themeColor="text1"/>
          <w:lang w:val="de-CH"/>
        </w:rPr>
        <w:t>Zu den beliebten Angeboten zählen</w:t>
      </w:r>
      <w:r w:rsidRPr="00C870CE">
        <w:rPr>
          <w:rFonts w:ascii="Arial" w:hAnsi="Arial" w:cs="Arial"/>
          <w:b/>
          <w:color w:val="000000" w:themeColor="text1"/>
          <w:lang w:val="de-CH"/>
        </w:rPr>
        <w:t xml:space="preserve"> </w:t>
      </w:r>
      <w:r w:rsidRPr="00C870CE">
        <w:rPr>
          <w:rFonts w:ascii="Arial" w:hAnsi="Arial" w:cs="Arial"/>
          <w:color w:val="000000" w:themeColor="text1"/>
          <w:lang w:val="de-CH"/>
        </w:rPr>
        <w:t>der Suppentag-Gottesdienst, der für Jugendliche organisierte Anlass am Lagerfeuer, die Osternachtfeier, der Osterfestgottesdienst</w:t>
      </w:r>
      <w:r w:rsidR="00AF6687" w:rsidRPr="00C870CE">
        <w:rPr>
          <w:rFonts w:ascii="Arial" w:hAnsi="Arial" w:cs="Arial"/>
          <w:color w:val="000000" w:themeColor="text1"/>
          <w:lang w:val="de-CH"/>
        </w:rPr>
        <w:t>, die Weihnachtgottesdienste</w:t>
      </w:r>
      <w:r w:rsidR="009605DA" w:rsidRPr="00C870CE">
        <w:rPr>
          <w:rFonts w:ascii="Arial" w:hAnsi="Arial" w:cs="Arial"/>
          <w:color w:val="000000" w:themeColor="text1"/>
          <w:lang w:val="de-CH"/>
        </w:rPr>
        <w:t xml:space="preserve"> sowie</w:t>
      </w:r>
      <w:r w:rsidRPr="00C870CE">
        <w:rPr>
          <w:rFonts w:ascii="Arial" w:hAnsi="Arial" w:cs="Arial"/>
          <w:color w:val="000000" w:themeColor="text1"/>
          <w:lang w:val="de-CH"/>
        </w:rPr>
        <w:t xml:space="preserve"> die Konfirmationsfeiern und nach den Sommerferien der Schulanfangs-Gottesdienst.</w:t>
      </w:r>
      <w:r w:rsidR="00476AB5" w:rsidRPr="00C870CE">
        <w:rPr>
          <w:rFonts w:ascii="Arial" w:hAnsi="Arial" w:cs="Arial"/>
          <w:color w:val="000000" w:themeColor="text1"/>
          <w:lang w:val="de-CH"/>
        </w:rPr>
        <w:t xml:space="preserve"> Letztendlich jedoch ist jeder Gottesdienst interessant und lehrreich!</w:t>
      </w:r>
    </w:p>
    <w:p w14:paraId="080A6594" w14:textId="77777777" w:rsidR="00205F7B" w:rsidRPr="00C870CE" w:rsidRDefault="00205F7B" w:rsidP="00205F7B">
      <w:pPr>
        <w:pStyle w:val="KeinLeerraum"/>
        <w:rPr>
          <w:rFonts w:ascii="Arial" w:hAnsi="Arial" w:cs="Arial"/>
          <w:color w:val="000000" w:themeColor="text1"/>
          <w:lang w:val="de-CH"/>
        </w:rPr>
      </w:pPr>
    </w:p>
    <w:p w14:paraId="7C9F43B1" w14:textId="47F2B262" w:rsidR="00E814CB" w:rsidRPr="00C870CE" w:rsidRDefault="00E814CB" w:rsidP="00205F7B">
      <w:pPr>
        <w:pStyle w:val="KeinLeerraum"/>
        <w:rPr>
          <w:rFonts w:ascii="Arial" w:hAnsi="Arial" w:cs="Arial"/>
          <w:color w:val="000000" w:themeColor="text1"/>
          <w:lang w:val="de-CH"/>
        </w:rPr>
      </w:pPr>
      <w:r w:rsidRPr="00C870CE">
        <w:rPr>
          <w:rFonts w:ascii="Arial" w:hAnsi="Arial" w:cs="Arial"/>
          <w:color w:val="000000" w:themeColor="text1"/>
          <w:lang w:val="de-CH"/>
        </w:rPr>
        <w:t xml:space="preserve">Selbstverständlich sind unsere Jugendlichen auch in unseren </w:t>
      </w:r>
      <w:r w:rsidRPr="00C870CE">
        <w:rPr>
          <w:rFonts w:ascii="Arial" w:hAnsi="Arial" w:cs="Arial"/>
          <w:b/>
          <w:color w:val="000000" w:themeColor="text1"/>
          <w:lang w:val="de-CH"/>
        </w:rPr>
        <w:t>Erwachsenen-Gottesdiensten</w:t>
      </w:r>
      <w:r w:rsidRPr="00C870CE">
        <w:rPr>
          <w:rFonts w:ascii="Arial" w:hAnsi="Arial" w:cs="Arial"/>
          <w:color w:val="000000" w:themeColor="text1"/>
          <w:lang w:val="de-CH"/>
        </w:rPr>
        <w:t xml:space="preserve"> </w:t>
      </w:r>
      <w:r w:rsidR="00F7561C" w:rsidRPr="00C870CE">
        <w:rPr>
          <w:rFonts w:ascii="Arial" w:hAnsi="Arial" w:cs="Arial"/>
          <w:color w:val="000000" w:themeColor="text1"/>
          <w:lang w:val="de-CH"/>
        </w:rPr>
        <w:t xml:space="preserve">sehr </w:t>
      </w:r>
      <w:r w:rsidRPr="00C870CE">
        <w:rPr>
          <w:rFonts w:ascii="Arial" w:hAnsi="Arial" w:cs="Arial"/>
          <w:color w:val="000000" w:themeColor="text1"/>
          <w:lang w:val="de-CH"/>
        </w:rPr>
        <w:t xml:space="preserve">willkommen. </w:t>
      </w:r>
      <w:r w:rsidR="006E33E0" w:rsidRPr="00C870CE">
        <w:rPr>
          <w:rFonts w:ascii="Arial" w:hAnsi="Arial" w:cs="Arial"/>
          <w:color w:val="000000" w:themeColor="text1"/>
          <w:lang w:val="de-CH"/>
        </w:rPr>
        <w:t>Da bei</w:t>
      </w:r>
      <w:r w:rsidRPr="00C870CE">
        <w:rPr>
          <w:rFonts w:ascii="Arial" w:hAnsi="Arial" w:cs="Arial"/>
          <w:color w:val="000000" w:themeColor="text1"/>
          <w:lang w:val="de-CH"/>
        </w:rPr>
        <w:t xml:space="preserve"> diesen </w:t>
      </w:r>
      <w:r w:rsidR="00170A13" w:rsidRPr="00C870CE">
        <w:rPr>
          <w:rFonts w:ascii="Arial" w:hAnsi="Arial" w:cs="Arial"/>
          <w:color w:val="000000" w:themeColor="text1"/>
          <w:lang w:val="de-CH"/>
        </w:rPr>
        <w:t>Gottesdiensten</w:t>
      </w:r>
      <w:r w:rsidRPr="00C870CE">
        <w:rPr>
          <w:rFonts w:ascii="Arial" w:hAnsi="Arial" w:cs="Arial"/>
          <w:color w:val="000000" w:themeColor="text1"/>
          <w:lang w:val="de-CH"/>
        </w:rPr>
        <w:t xml:space="preserve"> das Feiern im Erlebnishorizont von Erwachsenen im Zentrum steht, hat es sich bewährt, </w:t>
      </w:r>
      <w:r w:rsidRPr="00C870CE">
        <w:rPr>
          <w:rFonts w:ascii="Arial" w:hAnsi="Arial" w:cs="Arial"/>
          <w:b/>
          <w:color w:val="000000" w:themeColor="text1"/>
          <w:lang w:val="de-CH"/>
        </w:rPr>
        <w:t>wenn Sie als Eltern Ihr Kind begleiten</w:t>
      </w:r>
      <w:r w:rsidRPr="00C870CE">
        <w:rPr>
          <w:rFonts w:ascii="Arial" w:hAnsi="Arial" w:cs="Arial"/>
          <w:color w:val="000000" w:themeColor="text1"/>
          <w:lang w:val="de-CH"/>
        </w:rPr>
        <w:t xml:space="preserve"> und </w:t>
      </w:r>
      <w:r w:rsidR="006E33E0" w:rsidRPr="00C870CE">
        <w:rPr>
          <w:rFonts w:ascii="Arial" w:hAnsi="Arial" w:cs="Arial"/>
          <w:color w:val="000000" w:themeColor="text1"/>
          <w:lang w:val="de-CH"/>
        </w:rPr>
        <w:t>es darin unterstützen</w:t>
      </w:r>
      <w:r w:rsidRPr="00C870CE">
        <w:rPr>
          <w:rFonts w:ascii="Arial" w:hAnsi="Arial" w:cs="Arial"/>
          <w:color w:val="000000" w:themeColor="text1"/>
          <w:lang w:val="de-CH"/>
        </w:rPr>
        <w:t>, Zugang zum Gottesdienst zu finden. Und fast nebenbei g</w:t>
      </w:r>
      <w:r w:rsidR="006E33E0" w:rsidRPr="00C870CE">
        <w:rPr>
          <w:rFonts w:ascii="Arial" w:hAnsi="Arial" w:cs="Arial"/>
          <w:color w:val="000000" w:themeColor="text1"/>
          <w:lang w:val="de-CH"/>
        </w:rPr>
        <w:t>eben Sie sich die Chance,</w:t>
      </w:r>
      <w:r w:rsidRPr="00C870CE">
        <w:rPr>
          <w:rFonts w:ascii="Arial" w:hAnsi="Arial" w:cs="Arial"/>
          <w:color w:val="000000" w:themeColor="text1"/>
          <w:lang w:val="de-CH"/>
        </w:rPr>
        <w:t xml:space="preserve"> als </w:t>
      </w:r>
      <w:r w:rsidR="006E33E0" w:rsidRPr="00C870CE">
        <w:rPr>
          <w:rFonts w:ascii="Arial" w:hAnsi="Arial" w:cs="Arial"/>
          <w:color w:val="000000" w:themeColor="text1"/>
          <w:lang w:val="de-CH"/>
        </w:rPr>
        <w:t xml:space="preserve">Erwachsene oder </w:t>
      </w:r>
      <w:r w:rsidRPr="00C870CE">
        <w:rPr>
          <w:rFonts w:ascii="Arial" w:hAnsi="Arial" w:cs="Arial"/>
          <w:color w:val="000000" w:themeColor="text1"/>
          <w:lang w:val="de-CH"/>
        </w:rPr>
        <w:t>Erwachsener mit all</w:t>
      </w:r>
      <w:r w:rsidR="006E33E0" w:rsidRPr="00C870CE">
        <w:rPr>
          <w:rFonts w:ascii="Arial" w:hAnsi="Arial" w:cs="Arial"/>
          <w:color w:val="000000" w:themeColor="text1"/>
          <w:lang w:val="de-CH"/>
        </w:rPr>
        <w:t xml:space="preserve">en Erfahrungen sich </w:t>
      </w:r>
      <w:r w:rsidRPr="00C870CE">
        <w:rPr>
          <w:rFonts w:ascii="Arial" w:hAnsi="Arial" w:cs="Arial"/>
          <w:color w:val="000000" w:themeColor="text1"/>
          <w:lang w:val="de-CH"/>
        </w:rPr>
        <w:t xml:space="preserve">wieder neu </w:t>
      </w:r>
      <w:r w:rsidR="006E33E0" w:rsidRPr="00C870CE">
        <w:rPr>
          <w:rFonts w:ascii="Arial" w:hAnsi="Arial" w:cs="Arial"/>
          <w:color w:val="000000" w:themeColor="text1"/>
          <w:lang w:val="de-CH"/>
        </w:rPr>
        <w:t xml:space="preserve">und vertieft </w:t>
      </w:r>
      <w:r w:rsidRPr="00C870CE">
        <w:rPr>
          <w:rFonts w:ascii="Arial" w:hAnsi="Arial" w:cs="Arial"/>
          <w:color w:val="000000" w:themeColor="text1"/>
          <w:lang w:val="de-CH"/>
        </w:rPr>
        <w:t xml:space="preserve">mit dem </w:t>
      </w:r>
      <w:r w:rsidR="006E33E0" w:rsidRPr="00C870CE">
        <w:rPr>
          <w:rFonts w:ascii="Arial" w:hAnsi="Arial" w:cs="Arial"/>
          <w:color w:val="000000" w:themeColor="text1"/>
          <w:lang w:val="de-CH"/>
        </w:rPr>
        <w:t xml:space="preserve">Christlichen Glauben und </w:t>
      </w:r>
      <w:r w:rsidR="000A20E9" w:rsidRPr="00C870CE">
        <w:rPr>
          <w:rFonts w:ascii="Arial" w:hAnsi="Arial" w:cs="Arial"/>
          <w:color w:val="000000" w:themeColor="text1"/>
          <w:lang w:val="de-CH"/>
        </w:rPr>
        <w:t xml:space="preserve">dessen Inhalt </w:t>
      </w:r>
      <w:r w:rsidR="006E33E0" w:rsidRPr="00C870CE">
        <w:rPr>
          <w:rFonts w:ascii="Arial" w:hAnsi="Arial" w:cs="Arial"/>
          <w:color w:val="000000" w:themeColor="text1"/>
          <w:lang w:val="de-CH"/>
        </w:rPr>
        <w:t>auseinander zu setzen</w:t>
      </w:r>
      <w:r w:rsidR="000A20E9" w:rsidRPr="00C870CE">
        <w:rPr>
          <w:rFonts w:ascii="Arial" w:hAnsi="Arial" w:cs="Arial"/>
          <w:color w:val="000000" w:themeColor="text1"/>
          <w:lang w:val="de-CH"/>
        </w:rPr>
        <w:t xml:space="preserve"> – ein immer wieder neues Erkennen, </w:t>
      </w:r>
      <w:r w:rsidRPr="00C870CE">
        <w:rPr>
          <w:rFonts w:ascii="Arial" w:hAnsi="Arial" w:cs="Arial"/>
          <w:color w:val="000000" w:themeColor="text1"/>
          <w:lang w:val="de-CH"/>
        </w:rPr>
        <w:t xml:space="preserve">was </w:t>
      </w:r>
      <w:r w:rsidR="006E33E0" w:rsidRPr="00C870CE">
        <w:rPr>
          <w:rFonts w:ascii="Arial" w:hAnsi="Arial" w:cs="Arial"/>
          <w:color w:val="000000" w:themeColor="text1"/>
          <w:lang w:val="de-CH"/>
        </w:rPr>
        <w:t>dem</w:t>
      </w:r>
      <w:r w:rsidRPr="00C870CE">
        <w:rPr>
          <w:rFonts w:ascii="Arial" w:hAnsi="Arial" w:cs="Arial"/>
          <w:color w:val="000000" w:themeColor="text1"/>
          <w:lang w:val="de-CH"/>
        </w:rPr>
        <w:t xml:space="preserve"> Leben Kraft, Sinn und Tiefe gibt.</w:t>
      </w:r>
    </w:p>
    <w:p w14:paraId="04F4D604" w14:textId="4BF64D60" w:rsidR="00E814CB" w:rsidRPr="00B5298B" w:rsidRDefault="00E814CB" w:rsidP="00E814CB">
      <w:pPr>
        <w:pStyle w:val="KeinLeerraum"/>
        <w:rPr>
          <w:rFonts w:ascii="Arial" w:hAnsi="Arial" w:cs="Arial"/>
          <w:lang w:val="de-CH"/>
        </w:rPr>
      </w:pPr>
      <w:r w:rsidRPr="00B5298B">
        <w:rPr>
          <w:rFonts w:ascii="Arial" w:hAnsi="Arial" w:cs="Arial"/>
          <w:lang w:val="de-CH"/>
        </w:rPr>
        <w:t>Wir freuen uns auf weitere ermutigende Schritte mit den uns anvertrauten J</w:t>
      </w:r>
      <w:r w:rsidR="00F512D5">
        <w:rPr>
          <w:rFonts w:ascii="Arial" w:hAnsi="Arial" w:cs="Arial"/>
          <w:lang w:val="de-CH"/>
        </w:rPr>
        <w:t>ugendlichen – unterwegs zu ihrem</w:t>
      </w:r>
      <w:r w:rsidRPr="00B5298B">
        <w:rPr>
          <w:rFonts w:ascii="Arial" w:hAnsi="Arial" w:cs="Arial"/>
          <w:lang w:val="de-CH"/>
        </w:rPr>
        <w:t xml:space="preserve"> persönlichen Glauben, der sie </w:t>
      </w:r>
      <w:r w:rsidR="00F512D5">
        <w:rPr>
          <w:rFonts w:ascii="Arial" w:hAnsi="Arial" w:cs="Arial"/>
          <w:lang w:val="de-CH"/>
        </w:rPr>
        <w:t xml:space="preserve">bestärkt und </w:t>
      </w:r>
      <w:r w:rsidR="00006BDA">
        <w:rPr>
          <w:rFonts w:ascii="Arial" w:hAnsi="Arial" w:cs="Arial"/>
          <w:lang w:val="de-CH"/>
        </w:rPr>
        <w:t xml:space="preserve">ihre eigenen </w:t>
      </w:r>
      <w:r w:rsidR="00F512D5">
        <w:rPr>
          <w:rFonts w:ascii="Arial" w:hAnsi="Arial" w:cs="Arial"/>
          <w:lang w:val="de-CH"/>
        </w:rPr>
        <w:t>Lebensthemen neu sehen lässt.</w:t>
      </w:r>
    </w:p>
    <w:p w14:paraId="434AEFE6" w14:textId="77777777" w:rsidR="00E814CB" w:rsidRDefault="00E814CB" w:rsidP="00E814CB">
      <w:pPr>
        <w:pStyle w:val="KeinLeerraum"/>
        <w:rPr>
          <w:rFonts w:ascii="Arial" w:hAnsi="Arial" w:cs="Arial"/>
          <w:lang w:val="de-CH"/>
        </w:rPr>
      </w:pPr>
    </w:p>
    <w:p w14:paraId="3DCA8B75" w14:textId="77777777" w:rsidR="00F512D5" w:rsidRPr="00B5298B" w:rsidRDefault="00F512D5" w:rsidP="00E814CB">
      <w:pPr>
        <w:pStyle w:val="KeinLeerraum"/>
        <w:rPr>
          <w:rFonts w:ascii="Arial" w:hAnsi="Arial" w:cs="Arial"/>
          <w:lang w:val="de-CH"/>
        </w:rPr>
      </w:pPr>
    </w:p>
    <w:p w14:paraId="3FC2FC8B" w14:textId="77777777" w:rsidR="00E814CB" w:rsidRPr="00B5298B" w:rsidRDefault="00E814CB" w:rsidP="00E814CB">
      <w:pPr>
        <w:pStyle w:val="KeinLeerraum"/>
        <w:rPr>
          <w:rFonts w:ascii="Arial" w:hAnsi="Arial" w:cs="Arial"/>
          <w:lang w:val="de-CH"/>
        </w:rPr>
      </w:pPr>
      <w:r w:rsidRPr="00B5298B">
        <w:rPr>
          <w:rFonts w:ascii="Arial" w:hAnsi="Arial" w:cs="Arial"/>
          <w:lang w:val="de-CH"/>
        </w:rPr>
        <w:t xml:space="preserve">Mit freundlichen Grüssen </w:t>
      </w:r>
    </w:p>
    <w:p w14:paraId="365F36F7" w14:textId="77777777" w:rsidR="00E814CB" w:rsidRPr="00B5298B" w:rsidRDefault="00E814CB" w:rsidP="00E814CB">
      <w:pPr>
        <w:rPr>
          <w:rFonts w:ascii="Arial" w:hAnsi="Arial" w:cs="Arial"/>
          <w:sz w:val="22"/>
          <w:szCs w:val="22"/>
        </w:rPr>
      </w:pPr>
    </w:p>
    <w:p w14:paraId="7DCC6CBB" w14:textId="23C453AB" w:rsidR="00E814CB" w:rsidRDefault="00F512D5" w:rsidP="00E814CB">
      <w:pPr>
        <w:tabs>
          <w:tab w:val="left" w:pos="1418"/>
        </w:tabs>
        <w:rPr>
          <w:rFonts w:ascii="Arial" w:hAnsi="Arial" w:cs="Arial"/>
          <w:bCs/>
          <w:sz w:val="22"/>
          <w:szCs w:val="22"/>
          <w:lang w:val="de-CH"/>
        </w:rPr>
      </w:pPr>
      <w:r>
        <w:rPr>
          <w:rFonts w:ascii="Arial" w:hAnsi="Arial" w:cs="Arial"/>
          <w:bCs/>
          <w:sz w:val="22"/>
          <w:szCs w:val="22"/>
          <w:lang w:val="de-CH"/>
        </w:rPr>
        <w:t xml:space="preserve">Ihr </w:t>
      </w:r>
      <w:r w:rsidR="00E814CB" w:rsidRPr="00B5298B">
        <w:rPr>
          <w:rFonts w:ascii="Arial" w:hAnsi="Arial" w:cs="Arial"/>
          <w:bCs/>
          <w:sz w:val="22"/>
          <w:szCs w:val="22"/>
          <w:lang w:val="de-CH"/>
        </w:rPr>
        <w:t xml:space="preserve">Pfarramt und </w:t>
      </w:r>
      <w:r>
        <w:rPr>
          <w:rFonts w:ascii="Arial" w:hAnsi="Arial" w:cs="Arial"/>
          <w:bCs/>
          <w:sz w:val="22"/>
          <w:szCs w:val="22"/>
          <w:lang w:val="de-CH"/>
        </w:rPr>
        <w:t xml:space="preserve">die </w:t>
      </w:r>
      <w:r w:rsidR="00E814CB" w:rsidRPr="00B5298B">
        <w:rPr>
          <w:rFonts w:ascii="Arial" w:hAnsi="Arial" w:cs="Arial"/>
          <w:bCs/>
          <w:sz w:val="22"/>
          <w:szCs w:val="22"/>
          <w:lang w:val="de-CH"/>
        </w:rPr>
        <w:t>Kirchenvorsteherschaften Stettfurt und Lommis</w:t>
      </w:r>
    </w:p>
    <w:p w14:paraId="6701C2CC" w14:textId="499B0545" w:rsidR="00B5298B" w:rsidRDefault="00B5298B" w:rsidP="00E814CB">
      <w:pPr>
        <w:tabs>
          <w:tab w:val="left" w:pos="1418"/>
        </w:tabs>
        <w:rPr>
          <w:rFonts w:ascii="Arial" w:hAnsi="Arial" w:cs="Arial"/>
          <w:bCs/>
          <w:sz w:val="22"/>
          <w:szCs w:val="22"/>
          <w:lang w:val="de-CH"/>
        </w:rPr>
      </w:pPr>
    </w:p>
    <w:p w14:paraId="5B25F6E4" w14:textId="5A7D65F6" w:rsidR="00B5298B" w:rsidRDefault="00B5298B" w:rsidP="00E814CB">
      <w:pPr>
        <w:tabs>
          <w:tab w:val="left" w:pos="1418"/>
        </w:tabs>
        <w:rPr>
          <w:rFonts w:ascii="Arial" w:hAnsi="Arial" w:cs="Arial"/>
          <w:bCs/>
          <w:sz w:val="22"/>
          <w:szCs w:val="22"/>
          <w:lang w:val="de-CH"/>
        </w:rPr>
      </w:pPr>
    </w:p>
    <w:p w14:paraId="17BD861B" w14:textId="77777777" w:rsidR="00B5298B" w:rsidRPr="00B5298B" w:rsidRDefault="00B5298B" w:rsidP="00E814CB">
      <w:pPr>
        <w:tabs>
          <w:tab w:val="left" w:pos="1418"/>
        </w:tabs>
        <w:rPr>
          <w:rFonts w:ascii="Arial" w:hAnsi="Arial" w:cs="Arial"/>
          <w:bCs/>
          <w:sz w:val="22"/>
          <w:szCs w:val="22"/>
          <w:lang w:val="de-CH"/>
        </w:rPr>
      </w:pPr>
    </w:p>
    <w:p w14:paraId="26743B52" w14:textId="77777777" w:rsidR="00E814CB" w:rsidRPr="00B5298B" w:rsidRDefault="00E814CB" w:rsidP="00E814CB">
      <w:pPr>
        <w:tabs>
          <w:tab w:val="left" w:pos="1418"/>
        </w:tabs>
        <w:rPr>
          <w:rFonts w:ascii="Arial" w:hAnsi="Arial" w:cs="Arial"/>
          <w:bCs/>
          <w:sz w:val="22"/>
          <w:szCs w:val="22"/>
          <w:lang w:val="de-CH"/>
        </w:rPr>
      </w:pPr>
    </w:p>
    <w:p w14:paraId="54147628" w14:textId="2CF83B6B" w:rsidR="00E814CB" w:rsidRPr="00B5298B" w:rsidRDefault="00E814CB" w:rsidP="00E814CB">
      <w:pPr>
        <w:pStyle w:val="berschrift4"/>
        <w:numPr>
          <w:ilvl w:val="0"/>
          <w:numId w:val="0"/>
        </w:numPr>
        <w:tabs>
          <w:tab w:val="left" w:pos="1701"/>
          <w:tab w:val="left" w:pos="2835"/>
        </w:tabs>
        <w:spacing w:after="120"/>
        <w:rPr>
          <w:rFonts w:cs="Arial"/>
          <w:szCs w:val="22"/>
        </w:rPr>
      </w:pPr>
      <w:r w:rsidRPr="00B5298B">
        <w:rPr>
          <w:rFonts w:cs="Arial"/>
          <w:szCs w:val="22"/>
        </w:rPr>
        <w:t>Kontakt:</w:t>
      </w:r>
      <w:r w:rsidRPr="00B5298B">
        <w:rPr>
          <w:rFonts w:cs="Arial"/>
          <w:szCs w:val="22"/>
        </w:rPr>
        <w:tab/>
        <w:t>Ressortverantwortliche der Evangelischen Kirchgemeinden:</w:t>
      </w:r>
    </w:p>
    <w:p w14:paraId="3005AD4E" w14:textId="37644DF8" w:rsidR="00E814CB" w:rsidRPr="00B5298B" w:rsidRDefault="00E814CB" w:rsidP="00E814CB">
      <w:pPr>
        <w:tabs>
          <w:tab w:val="left" w:pos="1701"/>
          <w:tab w:val="left" w:pos="1843"/>
        </w:tabs>
        <w:spacing w:after="120"/>
        <w:ind w:left="2832" w:hanging="2832"/>
        <w:rPr>
          <w:rStyle w:val="Hyperlink"/>
          <w:rFonts w:ascii="Arial" w:hAnsi="Arial" w:cs="Arial"/>
          <w:bCs/>
          <w:color w:val="auto"/>
          <w:sz w:val="22"/>
          <w:szCs w:val="22"/>
          <w:lang w:val="de-CH"/>
        </w:rPr>
      </w:pPr>
      <w:r w:rsidRPr="00B5298B">
        <w:rPr>
          <w:rFonts w:ascii="Arial" w:hAnsi="Arial" w:cs="Arial"/>
          <w:b/>
          <w:bCs/>
          <w:sz w:val="22"/>
          <w:szCs w:val="22"/>
          <w:lang w:val="de-CH"/>
        </w:rPr>
        <w:t>Stettfurt:</w:t>
      </w:r>
      <w:r w:rsidRPr="00B5298B">
        <w:rPr>
          <w:rFonts w:ascii="Arial" w:hAnsi="Arial" w:cs="Arial"/>
          <w:b/>
          <w:bCs/>
          <w:sz w:val="22"/>
          <w:szCs w:val="22"/>
          <w:lang w:val="de-CH"/>
        </w:rPr>
        <w:tab/>
      </w:r>
      <w:r w:rsidRPr="00B5298B">
        <w:rPr>
          <w:rFonts w:ascii="Arial" w:hAnsi="Arial" w:cs="Arial"/>
          <w:bCs/>
          <w:sz w:val="22"/>
          <w:szCs w:val="22"/>
        </w:rPr>
        <w:t>Karin Gamper</w:t>
      </w:r>
      <w:r w:rsidR="00E31AB7">
        <w:rPr>
          <w:rFonts w:ascii="Arial" w:hAnsi="Arial" w:cs="Arial"/>
          <w:bCs/>
          <w:sz w:val="22"/>
          <w:szCs w:val="22"/>
        </w:rPr>
        <w:t>,</w:t>
      </w:r>
      <w:r w:rsidRPr="00B5298B">
        <w:rPr>
          <w:rFonts w:ascii="Arial" w:hAnsi="Arial" w:cs="Arial"/>
          <w:sz w:val="22"/>
          <w:szCs w:val="22"/>
          <w:lang w:val="de-CH"/>
        </w:rPr>
        <w:t xml:space="preserve"> </w:t>
      </w:r>
      <w:r w:rsidRPr="00B5298B">
        <w:rPr>
          <w:rFonts w:ascii="Arial" w:hAnsi="Arial" w:cs="Arial"/>
          <w:sz w:val="22"/>
          <w:szCs w:val="22"/>
        </w:rPr>
        <w:t>052 366 38 15</w:t>
      </w:r>
      <w:r w:rsidRPr="00B5298B">
        <w:rPr>
          <w:rFonts w:ascii="Arial" w:hAnsi="Arial" w:cs="Arial"/>
          <w:color w:val="000000"/>
          <w:sz w:val="22"/>
          <w:szCs w:val="22"/>
        </w:rPr>
        <w:t>,</w:t>
      </w:r>
      <w:r w:rsidRPr="00B5298B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B5298B">
          <w:rPr>
            <w:rStyle w:val="Hyperlink"/>
            <w:rFonts w:ascii="Arial" w:hAnsi="Arial" w:cs="Arial"/>
            <w:color w:val="auto"/>
            <w:sz w:val="22"/>
            <w:szCs w:val="22"/>
          </w:rPr>
          <w:t>kkj@evang-stettfurt.ch</w:t>
        </w:r>
      </w:hyperlink>
    </w:p>
    <w:p w14:paraId="64D65BD4" w14:textId="1725E3C3" w:rsidR="00E814CB" w:rsidRPr="00B5298B" w:rsidRDefault="00E814CB" w:rsidP="00E814CB">
      <w:pPr>
        <w:tabs>
          <w:tab w:val="left" w:pos="1701"/>
          <w:tab w:val="left" w:pos="1843"/>
        </w:tabs>
        <w:spacing w:after="120"/>
        <w:ind w:left="2832" w:hanging="2832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B5298B">
        <w:rPr>
          <w:rFonts w:ascii="Arial" w:hAnsi="Arial" w:cs="Arial"/>
          <w:b/>
          <w:bCs/>
          <w:sz w:val="22"/>
          <w:szCs w:val="22"/>
          <w:lang w:val="en-US"/>
        </w:rPr>
        <w:t>Lommis:</w:t>
      </w:r>
      <w:r w:rsidRPr="00B5298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B5298B">
        <w:rPr>
          <w:rFonts w:ascii="Arial" w:hAnsi="Arial" w:cs="Arial"/>
          <w:bCs/>
          <w:sz w:val="22"/>
          <w:szCs w:val="22"/>
          <w:lang w:val="en-US"/>
        </w:rPr>
        <w:t xml:space="preserve">Sonja Sprenger, 052 376 26 57, </w:t>
      </w:r>
      <w:hyperlink r:id="rId11" w:history="1">
        <w:r w:rsidRPr="00B5298B">
          <w:rPr>
            <w:rStyle w:val="Hyperlink"/>
            <w:rFonts w:ascii="Arial" w:hAnsi="Arial" w:cs="Arial"/>
            <w:bCs/>
            <w:color w:val="000000"/>
            <w:sz w:val="22"/>
            <w:szCs w:val="22"/>
            <w:lang w:val="en-US"/>
          </w:rPr>
          <w:t>jugendarbeit@evklommis.ch</w:t>
        </w:r>
      </w:hyperlink>
    </w:p>
    <w:p w14:paraId="43BA585F" w14:textId="0D7AE647" w:rsidR="00E814CB" w:rsidRDefault="00E814CB" w:rsidP="00E814CB">
      <w:pPr>
        <w:pStyle w:val="berschrift3"/>
        <w:numPr>
          <w:ilvl w:val="0"/>
          <w:numId w:val="0"/>
        </w:numPr>
        <w:rPr>
          <w:sz w:val="40"/>
          <w:szCs w:val="40"/>
        </w:rPr>
      </w:pPr>
    </w:p>
    <w:p w14:paraId="74F4EC3E" w14:textId="77777777" w:rsidR="00B26931" w:rsidRPr="00B26931" w:rsidRDefault="00B26931" w:rsidP="00B26931">
      <w:pPr>
        <w:rPr>
          <w:lang w:val="de-CH"/>
        </w:rPr>
      </w:pPr>
    </w:p>
    <w:p w14:paraId="2D248D13" w14:textId="68EFF05F" w:rsidR="004F0F09" w:rsidRDefault="00770473" w:rsidP="004F0F09">
      <w:pPr>
        <w:pStyle w:val="berschrift3"/>
        <w:numPr>
          <w:ilvl w:val="0"/>
          <w:numId w:val="0"/>
        </w:numPr>
        <w:ind w:left="567" w:hanging="567"/>
        <w:rPr>
          <w:sz w:val="40"/>
          <w:szCs w:val="40"/>
        </w:rPr>
      </w:pPr>
      <w:r w:rsidRPr="00912BC7">
        <w:rPr>
          <w:noProof/>
          <w:lang w:val="de-DE"/>
        </w:rPr>
        <w:lastRenderedPageBreak/>
        <w:drawing>
          <wp:anchor distT="0" distB="0" distL="114300" distR="114300" simplePos="0" relativeHeight="251664384" behindDoc="0" locked="0" layoutInCell="1" allowOverlap="1" wp14:anchorId="765CA1B1" wp14:editId="55375CED">
            <wp:simplePos x="0" y="0"/>
            <wp:positionH relativeFrom="column">
              <wp:posOffset>5797550</wp:posOffset>
            </wp:positionH>
            <wp:positionV relativeFrom="paragraph">
              <wp:posOffset>-969645</wp:posOffset>
            </wp:positionV>
            <wp:extent cx="302895" cy="575310"/>
            <wp:effectExtent l="0" t="0" r="190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F09" w:rsidRPr="004F0F09">
        <w:rPr>
          <w:sz w:val="40"/>
          <w:szCs w:val="40"/>
        </w:rPr>
        <w:t>Jugendgottesdienste und</w:t>
      </w:r>
      <w:r w:rsidR="004F0F09">
        <w:rPr>
          <w:sz w:val="40"/>
          <w:szCs w:val="40"/>
        </w:rPr>
        <w:t xml:space="preserve"> </w:t>
      </w:r>
      <w:r w:rsidR="004F0F09" w:rsidRPr="004F0F09">
        <w:rPr>
          <w:sz w:val="40"/>
          <w:szCs w:val="40"/>
        </w:rPr>
        <w:t xml:space="preserve">für Jugendliche </w:t>
      </w:r>
    </w:p>
    <w:p w14:paraId="6AD22FA9" w14:textId="5C287B9A" w:rsidR="00DB20CB" w:rsidRPr="00A16A68" w:rsidRDefault="004F0F09" w:rsidP="00A16A68">
      <w:pPr>
        <w:pStyle w:val="berschrift3"/>
        <w:numPr>
          <w:ilvl w:val="0"/>
          <w:numId w:val="0"/>
        </w:numPr>
        <w:ind w:left="567" w:hanging="567"/>
        <w:rPr>
          <w:noProof/>
          <w:lang w:val="de-DE"/>
        </w:rPr>
      </w:pPr>
      <w:r w:rsidRPr="004F0F09">
        <w:rPr>
          <w:sz w:val="40"/>
          <w:szCs w:val="40"/>
        </w:rPr>
        <w:t>geeignete Anlässe (fJgA)</w:t>
      </w:r>
      <w:r w:rsidR="00770473" w:rsidRPr="00770473">
        <w:rPr>
          <w:noProof/>
          <w:lang w:val="de-DE"/>
        </w:rPr>
        <w:t xml:space="preserve"> </w:t>
      </w:r>
    </w:p>
    <w:p w14:paraId="24DF1EF8" w14:textId="77777777" w:rsidR="004F0F09" w:rsidRDefault="004F0F09" w:rsidP="00F52253">
      <w:pPr>
        <w:rPr>
          <w:rFonts w:ascii="Arial" w:hAnsi="Arial" w:cs="Arial"/>
          <w:lang w:val="de-CH"/>
        </w:rPr>
      </w:pPr>
    </w:p>
    <w:p w14:paraId="7078EB53" w14:textId="30CC656F" w:rsidR="00F52253" w:rsidRPr="004F0F09" w:rsidRDefault="00F52253" w:rsidP="004F0F09">
      <w:pPr>
        <w:tabs>
          <w:tab w:val="left" w:pos="4962"/>
        </w:tabs>
        <w:rPr>
          <w:rFonts w:ascii="Arial" w:hAnsi="Arial" w:cs="Arial"/>
          <w:lang w:val="de-CH"/>
        </w:rPr>
      </w:pPr>
      <w:r w:rsidRPr="004F0F0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D0563DC" wp14:editId="3B1CA28C">
            <wp:simplePos x="0" y="0"/>
            <wp:positionH relativeFrom="column">
              <wp:posOffset>17780</wp:posOffset>
            </wp:positionH>
            <wp:positionV relativeFrom="paragraph">
              <wp:posOffset>142875</wp:posOffset>
            </wp:positionV>
            <wp:extent cx="2566670" cy="864235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F09">
        <w:rPr>
          <w:rFonts w:ascii="Arial" w:hAnsi="Arial" w:cs="Arial"/>
          <w:lang w:val="de-CH"/>
        </w:rPr>
        <w:tab/>
      </w:r>
      <w:r w:rsidRPr="004F0F09">
        <w:rPr>
          <w:rFonts w:ascii="Arial" w:hAnsi="Arial" w:cs="Arial"/>
          <w:b/>
          <w:sz w:val="32"/>
          <w:szCs w:val="32"/>
          <w:lang w:val="de-CH"/>
        </w:rPr>
        <w:t>März 202</w:t>
      </w:r>
      <w:r w:rsidR="00203412">
        <w:rPr>
          <w:rFonts w:ascii="Arial" w:hAnsi="Arial" w:cs="Arial"/>
          <w:b/>
          <w:sz w:val="32"/>
          <w:szCs w:val="32"/>
          <w:lang w:val="de-CH"/>
        </w:rPr>
        <w:t>3</w:t>
      </w:r>
      <w:r w:rsidRPr="004F0F09">
        <w:rPr>
          <w:rFonts w:ascii="Arial" w:hAnsi="Arial" w:cs="Arial"/>
          <w:b/>
          <w:sz w:val="32"/>
          <w:szCs w:val="32"/>
          <w:lang w:val="de-CH"/>
        </w:rPr>
        <w:t xml:space="preserve"> – August 202</w:t>
      </w:r>
      <w:r w:rsidR="00203412">
        <w:rPr>
          <w:rFonts w:ascii="Arial" w:hAnsi="Arial" w:cs="Arial"/>
          <w:b/>
          <w:sz w:val="32"/>
          <w:szCs w:val="32"/>
          <w:lang w:val="de-CH"/>
        </w:rPr>
        <w:t>3</w:t>
      </w:r>
    </w:p>
    <w:p w14:paraId="69E8B9EC" w14:textId="77777777" w:rsidR="00F52253" w:rsidRPr="004F0F09" w:rsidRDefault="00F52253" w:rsidP="00F52253">
      <w:pPr>
        <w:rPr>
          <w:rFonts w:ascii="Arial" w:hAnsi="Arial" w:cs="Arial"/>
          <w:sz w:val="28"/>
          <w:szCs w:val="28"/>
          <w:lang w:val="de-CH"/>
        </w:rPr>
      </w:pPr>
      <w:r w:rsidRPr="004F0F09">
        <w:rPr>
          <w:rFonts w:ascii="Arial" w:hAnsi="Arial" w:cs="Arial"/>
          <w:sz w:val="32"/>
          <w:szCs w:val="32"/>
          <w:lang w:val="de-CH"/>
        </w:rPr>
        <w:tab/>
      </w:r>
      <w:r w:rsidRPr="004F0F09">
        <w:rPr>
          <w:rFonts w:ascii="Arial" w:hAnsi="Arial" w:cs="Arial"/>
          <w:sz w:val="32"/>
          <w:szCs w:val="32"/>
          <w:lang w:val="de-CH"/>
        </w:rPr>
        <w:tab/>
      </w:r>
      <w:r w:rsidRPr="004F0F09">
        <w:rPr>
          <w:rFonts w:ascii="Arial" w:hAnsi="Arial" w:cs="Arial"/>
          <w:sz w:val="32"/>
          <w:szCs w:val="32"/>
          <w:lang w:val="de-CH"/>
        </w:rPr>
        <w:tab/>
      </w:r>
      <w:r w:rsidRPr="004F0F09">
        <w:rPr>
          <w:rFonts w:ascii="Arial" w:hAnsi="Arial" w:cs="Arial"/>
          <w:sz w:val="32"/>
          <w:szCs w:val="32"/>
          <w:lang w:val="de-CH"/>
        </w:rPr>
        <w:tab/>
      </w:r>
      <w:r w:rsidRPr="004F0F09">
        <w:rPr>
          <w:rFonts w:ascii="Arial" w:hAnsi="Arial" w:cs="Arial"/>
          <w:sz w:val="32"/>
          <w:szCs w:val="32"/>
          <w:lang w:val="de-CH"/>
        </w:rPr>
        <w:tab/>
      </w:r>
      <w:r w:rsidRPr="004F0F09">
        <w:rPr>
          <w:rFonts w:ascii="Arial" w:hAnsi="Arial" w:cs="Arial"/>
          <w:sz w:val="32"/>
          <w:szCs w:val="32"/>
          <w:lang w:val="de-CH"/>
        </w:rPr>
        <w:tab/>
      </w:r>
      <w:r w:rsidRPr="004F0F09">
        <w:rPr>
          <w:rFonts w:ascii="Arial" w:hAnsi="Arial" w:cs="Arial"/>
          <w:sz w:val="32"/>
          <w:szCs w:val="32"/>
          <w:lang w:val="de-CH"/>
        </w:rPr>
        <w:tab/>
      </w:r>
      <w:r w:rsidRPr="004F0F09">
        <w:rPr>
          <w:rFonts w:ascii="Arial" w:hAnsi="Arial" w:cs="Arial"/>
          <w:sz w:val="28"/>
          <w:szCs w:val="28"/>
          <w:lang w:val="de-CH"/>
        </w:rPr>
        <w:t>der Evangelischen Kirchgemeinden</w:t>
      </w:r>
    </w:p>
    <w:p w14:paraId="20318CCB" w14:textId="77777777" w:rsidR="00F52253" w:rsidRPr="004F0F09" w:rsidRDefault="00F52253" w:rsidP="00F52253">
      <w:pPr>
        <w:spacing w:after="120"/>
        <w:rPr>
          <w:rFonts w:ascii="Arial" w:hAnsi="Arial" w:cs="Arial"/>
          <w:sz w:val="28"/>
          <w:szCs w:val="28"/>
          <w:lang w:val="de-CH"/>
        </w:rPr>
      </w:pPr>
      <w:r w:rsidRPr="004F0F09">
        <w:rPr>
          <w:rFonts w:ascii="Arial" w:hAnsi="Arial" w:cs="Arial"/>
          <w:sz w:val="28"/>
          <w:szCs w:val="28"/>
          <w:lang w:val="de-CH"/>
        </w:rPr>
        <w:tab/>
      </w:r>
      <w:r w:rsidRPr="004F0F09">
        <w:rPr>
          <w:rFonts w:ascii="Arial" w:hAnsi="Arial" w:cs="Arial"/>
          <w:sz w:val="28"/>
          <w:szCs w:val="28"/>
          <w:lang w:val="de-CH"/>
        </w:rPr>
        <w:tab/>
      </w:r>
      <w:r w:rsidRPr="004F0F09">
        <w:rPr>
          <w:rFonts w:ascii="Arial" w:hAnsi="Arial" w:cs="Arial"/>
          <w:sz w:val="28"/>
          <w:szCs w:val="28"/>
          <w:lang w:val="de-CH"/>
        </w:rPr>
        <w:tab/>
      </w:r>
      <w:r w:rsidRPr="004F0F09">
        <w:rPr>
          <w:rFonts w:ascii="Arial" w:hAnsi="Arial" w:cs="Arial"/>
          <w:sz w:val="28"/>
          <w:szCs w:val="28"/>
          <w:lang w:val="de-CH"/>
        </w:rPr>
        <w:tab/>
      </w:r>
      <w:r w:rsidRPr="004F0F09">
        <w:rPr>
          <w:rFonts w:ascii="Arial" w:hAnsi="Arial" w:cs="Arial"/>
          <w:sz w:val="28"/>
          <w:szCs w:val="28"/>
          <w:lang w:val="de-CH"/>
        </w:rPr>
        <w:tab/>
      </w:r>
      <w:r w:rsidRPr="004F0F09">
        <w:rPr>
          <w:rFonts w:ascii="Arial" w:hAnsi="Arial" w:cs="Arial"/>
          <w:sz w:val="28"/>
          <w:szCs w:val="28"/>
          <w:lang w:val="de-CH"/>
        </w:rPr>
        <w:tab/>
      </w:r>
      <w:r w:rsidRPr="004F0F09">
        <w:rPr>
          <w:rFonts w:ascii="Arial" w:hAnsi="Arial" w:cs="Arial"/>
          <w:sz w:val="28"/>
          <w:szCs w:val="28"/>
          <w:lang w:val="de-CH"/>
        </w:rPr>
        <w:tab/>
        <w:t>Stettfurt und Lommis</w:t>
      </w:r>
    </w:p>
    <w:p w14:paraId="27F31D77" w14:textId="77777777" w:rsidR="00F52253" w:rsidRPr="004F0F09" w:rsidRDefault="00F52253" w:rsidP="00F52253">
      <w:pPr>
        <w:rPr>
          <w:rFonts w:ascii="Arial" w:hAnsi="Arial" w:cs="Arial"/>
          <w:b/>
          <w:bCs/>
          <w:sz w:val="20"/>
          <w:lang w:val="de-CH"/>
        </w:rPr>
      </w:pPr>
    </w:p>
    <w:p w14:paraId="34BE3047" w14:textId="6CF9999D" w:rsidR="00F52253" w:rsidRDefault="00F52253" w:rsidP="00F52253">
      <w:pPr>
        <w:rPr>
          <w:rFonts w:ascii="Arial" w:hAnsi="Arial" w:cs="Arial"/>
          <w:bCs/>
          <w:sz w:val="20"/>
          <w:lang w:val="de-CH"/>
        </w:rPr>
      </w:pPr>
      <w:r w:rsidRPr="004F0F09">
        <w:rPr>
          <w:rFonts w:ascii="Arial" w:hAnsi="Arial" w:cs="Arial"/>
          <w:b/>
          <w:bCs/>
          <w:sz w:val="20"/>
          <w:lang w:val="de-CH"/>
        </w:rPr>
        <w:tab/>
      </w:r>
      <w:r w:rsidRPr="004F0F09">
        <w:rPr>
          <w:rFonts w:ascii="Arial" w:hAnsi="Arial" w:cs="Arial"/>
          <w:b/>
          <w:bCs/>
          <w:sz w:val="20"/>
          <w:lang w:val="de-CH"/>
        </w:rPr>
        <w:tab/>
      </w:r>
      <w:r w:rsidRPr="004F0F09">
        <w:rPr>
          <w:rFonts w:ascii="Arial" w:hAnsi="Arial" w:cs="Arial"/>
          <w:b/>
          <w:bCs/>
          <w:sz w:val="20"/>
          <w:lang w:val="de-CH"/>
        </w:rPr>
        <w:tab/>
      </w:r>
      <w:r w:rsidRPr="004F0F09">
        <w:rPr>
          <w:rFonts w:ascii="Arial" w:hAnsi="Arial" w:cs="Arial"/>
          <w:b/>
          <w:bCs/>
          <w:sz w:val="20"/>
          <w:lang w:val="de-CH"/>
        </w:rPr>
        <w:tab/>
      </w:r>
      <w:r w:rsidRPr="004F0F09">
        <w:rPr>
          <w:rFonts w:ascii="Arial" w:hAnsi="Arial" w:cs="Arial"/>
          <w:b/>
          <w:bCs/>
          <w:sz w:val="20"/>
          <w:lang w:val="de-CH"/>
        </w:rPr>
        <w:tab/>
      </w:r>
      <w:r w:rsidRPr="004F0F09">
        <w:rPr>
          <w:rFonts w:ascii="Arial" w:hAnsi="Arial" w:cs="Arial"/>
          <w:b/>
          <w:bCs/>
          <w:sz w:val="20"/>
          <w:lang w:val="de-CH"/>
        </w:rPr>
        <w:tab/>
      </w:r>
      <w:r w:rsidRPr="004F0F09">
        <w:rPr>
          <w:rFonts w:ascii="Arial" w:hAnsi="Arial" w:cs="Arial"/>
          <w:b/>
          <w:bCs/>
          <w:sz w:val="20"/>
          <w:lang w:val="de-CH"/>
        </w:rPr>
        <w:tab/>
      </w:r>
      <w:r w:rsidRPr="004F0F09">
        <w:rPr>
          <w:rFonts w:ascii="Arial" w:hAnsi="Arial" w:cs="Arial"/>
          <w:bCs/>
          <w:sz w:val="20"/>
          <w:lang w:val="de-CH"/>
        </w:rPr>
        <w:t>Stettfurt und Lommis, Ende Februar 202</w:t>
      </w:r>
      <w:r w:rsidR="00203412">
        <w:rPr>
          <w:rFonts w:ascii="Arial" w:hAnsi="Arial" w:cs="Arial"/>
          <w:bCs/>
          <w:sz w:val="20"/>
          <w:lang w:val="de-CH"/>
        </w:rPr>
        <w:t>3</w:t>
      </w:r>
    </w:p>
    <w:p w14:paraId="3F719AF2" w14:textId="77777777" w:rsidR="00B7636C" w:rsidRPr="004F0F09" w:rsidRDefault="00B7636C" w:rsidP="00F52253">
      <w:pPr>
        <w:rPr>
          <w:rFonts w:ascii="Arial" w:hAnsi="Arial" w:cs="Arial"/>
          <w:bCs/>
          <w:sz w:val="20"/>
          <w:lang w:val="de-CH"/>
        </w:rPr>
      </w:pPr>
    </w:p>
    <w:p w14:paraId="7F4EE9A8" w14:textId="77777777" w:rsidR="00F52253" w:rsidRPr="004F0F09" w:rsidRDefault="00F52253" w:rsidP="00F52253">
      <w:pPr>
        <w:rPr>
          <w:rFonts w:ascii="Arial" w:hAnsi="Arial" w:cs="Arial"/>
          <w:bCs/>
          <w:sz w:val="20"/>
          <w:lang w:val="de-CH"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2558"/>
        <w:gridCol w:w="5174"/>
        <w:gridCol w:w="1906"/>
      </w:tblGrid>
      <w:tr w:rsidR="00F52253" w:rsidRPr="004F0F09" w14:paraId="159A514B" w14:textId="77777777" w:rsidTr="008B1AAB">
        <w:trPr>
          <w:trHeight w:val="567"/>
        </w:trPr>
        <w:tc>
          <w:tcPr>
            <w:tcW w:w="2558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1166D861" w14:textId="77777777" w:rsidR="00F52253" w:rsidRPr="004F0F09" w:rsidRDefault="00F52253" w:rsidP="00BB54F2">
            <w:pPr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</w:pPr>
            <w:r w:rsidRPr="004F0F09"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  <w:t>Wann?</w:t>
            </w:r>
          </w:p>
        </w:tc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187CEF1" w14:textId="77777777" w:rsidR="00F52253" w:rsidRPr="004F0F09" w:rsidRDefault="00F52253" w:rsidP="00BB54F2">
            <w:pPr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</w:pPr>
            <w:r w:rsidRPr="004F0F09"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  <w:t>Was?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421AB4E3" w14:textId="77777777" w:rsidR="00F52253" w:rsidRPr="004F0F09" w:rsidRDefault="00F52253" w:rsidP="00BB54F2">
            <w:pPr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</w:pPr>
            <w:r w:rsidRPr="004F0F09">
              <w:rPr>
                <w:rFonts w:ascii="Arial" w:hAnsi="Arial" w:cs="Arial"/>
                <w:b/>
                <w:bCs/>
                <w:sz w:val="36"/>
                <w:szCs w:val="36"/>
                <w:lang w:val="de-CH"/>
              </w:rPr>
              <w:t>Wo?</w:t>
            </w:r>
          </w:p>
        </w:tc>
      </w:tr>
      <w:tr w:rsidR="000B54BF" w:rsidRPr="004F0F09" w14:paraId="425A142D" w14:textId="77777777" w:rsidTr="008B1AAB">
        <w:trPr>
          <w:trHeight w:val="680"/>
        </w:trPr>
        <w:tc>
          <w:tcPr>
            <w:tcW w:w="2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2D6224" w14:textId="77F31FB1" w:rsidR="000B54BF" w:rsidRPr="00631805" w:rsidRDefault="000B54BF" w:rsidP="000B54B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 xml:space="preserve">So </w:t>
            </w:r>
            <w:r w:rsidR="008B1AAB"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12</w:t>
            </w:r>
            <w:r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.03.2</w:t>
            </w:r>
            <w:r w:rsidR="008B1AAB"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3</w:t>
            </w:r>
            <w:r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ab/>
              <w:t xml:space="preserve">11.15 h </w:t>
            </w:r>
          </w:p>
        </w:tc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EC3F" w14:textId="1ACD8332" w:rsidR="000B54BF" w:rsidRPr="005866FA" w:rsidRDefault="0011222B" w:rsidP="000B54BF">
            <w:pP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CH"/>
              </w:rPr>
              <w:t>Jugendgottesdienst</w:t>
            </w:r>
            <w:r w:rsidR="000B54BF" w:rsidRPr="00974835">
              <w:rPr>
                <w:rFonts w:ascii="Arial" w:hAnsi="Arial" w:cs="Arial"/>
                <w:bCs/>
                <w:color w:val="FF0000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E61FAE" w14:textId="358D5EBF" w:rsidR="000B54BF" w:rsidRPr="00974835" w:rsidRDefault="000B54BF" w:rsidP="000B54BF">
            <w:pPr>
              <w:rPr>
                <w:rFonts w:ascii="Arial" w:hAnsi="Arial" w:cs="Arial"/>
                <w:bCs/>
                <w:color w:val="FF0000"/>
                <w:sz w:val="22"/>
                <w:szCs w:val="22"/>
                <w:lang w:val="de-CH"/>
              </w:rPr>
            </w:pPr>
            <w:r w:rsidRPr="005866F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 xml:space="preserve">Kirche </w:t>
            </w:r>
            <w:r w:rsidR="008B1AA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Lommis</w:t>
            </w:r>
          </w:p>
        </w:tc>
      </w:tr>
      <w:tr w:rsidR="000B54BF" w:rsidRPr="004F0F09" w14:paraId="6046043D" w14:textId="77777777" w:rsidTr="00DB20CB">
        <w:trPr>
          <w:trHeight w:val="680"/>
        </w:trPr>
        <w:tc>
          <w:tcPr>
            <w:tcW w:w="2558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4760C3D9" w14:textId="353634A9" w:rsidR="000B54BF" w:rsidRPr="00631805" w:rsidRDefault="000B54BF" w:rsidP="000B54B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 xml:space="preserve">Sa </w:t>
            </w:r>
            <w:r w:rsidR="008B1AAB"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08</w:t>
            </w:r>
            <w:r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.04.2</w:t>
            </w:r>
            <w:r w:rsidR="008B1AAB"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3</w:t>
            </w:r>
            <w:r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ab/>
              <w:t>20.00 h</w:t>
            </w:r>
          </w:p>
        </w:tc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646270F" w14:textId="49C1E9B6" w:rsidR="000B54BF" w:rsidRPr="004F0F09" w:rsidRDefault="000B54BF" w:rsidP="000B54BF">
            <w:pP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4F0F09">
              <w:rPr>
                <w:rFonts w:ascii="Arial" w:hAnsi="Arial" w:cs="Arial"/>
                <w:bCs/>
                <w:sz w:val="22"/>
                <w:szCs w:val="22"/>
                <w:lang w:val="de-CH"/>
              </w:rPr>
              <w:t>Osternachtfeier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2C555260" w14:textId="2F2FB9DE" w:rsidR="000B54BF" w:rsidRPr="004F0F09" w:rsidRDefault="000B54BF" w:rsidP="000B54BF">
            <w:pP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4F0F09">
              <w:rPr>
                <w:rFonts w:ascii="Arial" w:hAnsi="Arial" w:cs="Arial"/>
                <w:bCs/>
                <w:sz w:val="22"/>
                <w:szCs w:val="22"/>
                <w:lang w:val="de-CH"/>
              </w:rPr>
              <w:t>Kirche Lommis</w:t>
            </w:r>
          </w:p>
        </w:tc>
      </w:tr>
      <w:tr w:rsidR="000B54BF" w:rsidRPr="004F0F09" w14:paraId="65D7A7FF" w14:textId="77777777" w:rsidTr="00DB20CB">
        <w:trPr>
          <w:trHeight w:val="680"/>
        </w:trPr>
        <w:tc>
          <w:tcPr>
            <w:tcW w:w="2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1D906B" w14:textId="7E8B3CFE" w:rsidR="000B54BF" w:rsidRPr="00631805" w:rsidRDefault="000B54BF" w:rsidP="000B54B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 xml:space="preserve">So </w:t>
            </w:r>
            <w:r w:rsidR="008B1AAB"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09</w:t>
            </w:r>
            <w:r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.04.2</w:t>
            </w:r>
            <w:r w:rsidR="008B1AAB"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3</w:t>
            </w:r>
            <w:r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 xml:space="preserve">    10.00 h</w:t>
            </w:r>
          </w:p>
        </w:tc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4729" w14:textId="34B38DFC" w:rsidR="000B54BF" w:rsidRPr="004F0F09" w:rsidRDefault="000B54BF" w:rsidP="000B54BF">
            <w:pP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4F0F09">
              <w:rPr>
                <w:rFonts w:ascii="Arial" w:hAnsi="Arial" w:cs="Arial"/>
                <w:bCs/>
                <w:sz w:val="22"/>
                <w:szCs w:val="22"/>
                <w:lang w:val="de-CH"/>
              </w:rPr>
              <w:t>Ostern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C8FE7C" w14:textId="1EA69644" w:rsidR="000B54BF" w:rsidRPr="004F0F09" w:rsidRDefault="000B54BF" w:rsidP="000B54BF">
            <w:pP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4F0F09">
              <w:rPr>
                <w:rFonts w:ascii="Arial" w:hAnsi="Arial" w:cs="Arial"/>
                <w:bCs/>
                <w:sz w:val="22"/>
                <w:szCs w:val="22"/>
                <w:lang w:val="de-CH"/>
              </w:rPr>
              <w:t>Kirche Stettfurt</w:t>
            </w:r>
          </w:p>
        </w:tc>
      </w:tr>
      <w:tr w:rsidR="00937669" w:rsidRPr="004F0F09" w14:paraId="0D811CE8" w14:textId="77777777" w:rsidTr="00DB20CB">
        <w:trPr>
          <w:trHeight w:val="680"/>
        </w:trPr>
        <w:tc>
          <w:tcPr>
            <w:tcW w:w="2558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5D3BF049" w14:textId="097DCEC8" w:rsidR="00937669" w:rsidRPr="00631805" w:rsidRDefault="00937669" w:rsidP="0093766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 xml:space="preserve">So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16</w:t>
            </w:r>
            <w:r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.04.23    10.00 h</w:t>
            </w:r>
          </w:p>
        </w:tc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F7DFF57" w14:textId="35AD0964" w:rsidR="00937669" w:rsidRDefault="0055349E" w:rsidP="00937669">
            <w:pP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CH"/>
              </w:rPr>
              <w:t>Musik</w:t>
            </w:r>
            <w:r w:rsidR="00937669">
              <w:rPr>
                <w:rFonts w:ascii="Arial" w:hAnsi="Arial" w:cs="Arial"/>
                <w:bCs/>
                <w:sz w:val="22"/>
                <w:szCs w:val="22"/>
                <w:lang w:val="de-CH"/>
              </w:rPr>
              <w:t>gottesdienst</w:t>
            </w:r>
            <w:r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(Gospel Friends Frauenfeld)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7FB99474" w14:textId="3DF3A8CF" w:rsidR="00937669" w:rsidRPr="004F0F09" w:rsidRDefault="00937669" w:rsidP="00937669">
            <w:pP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4F0F09">
              <w:rPr>
                <w:rFonts w:ascii="Arial" w:hAnsi="Arial" w:cs="Arial"/>
                <w:bCs/>
                <w:sz w:val="22"/>
                <w:szCs w:val="22"/>
                <w:lang w:val="de-CH"/>
              </w:rPr>
              <w:t>Kirche Stettfurt</w:t>
            </w:r>
          </w:p>
        </w:tc>
      </w:tr>
      <w:tr w:rsidR="000B54BF" w:rsidRPr="004F0F09" w14:paraId="71059D8D" w14:textId="77777777" w:rsidTr="00937669">
        <w:trPr>
          <w:trHeight w:val="680"/>
        </w:trPr>
        <w:tc>
          <w:tcPr>
            <w:tcW w:w="2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4D062" w14:textId="433818C7" w:rsidR="000B54BF" w:rsidRPr="00631805" w:rsidRDefault="000B54BF" w:rsidP="000B54B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 xml:space="preserve">So </w:t>
            </w:r>
            <w:r w:rsidR="0003658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30</w:t>
            </w:r>
            <w:r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.04.2</w:t>
            </w:r>
            <w:r w:rsidR="008B1AAB"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3</w:t>
            </w:r>
            <w:r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ab/>
              <w:t>11.15 h</w:t>
            </w:r>
          </w:p>
        </w:tc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04E9" w14:textId="7C39BE36" w:rsidR="000B54BF" w:rsidRPr="004F0F09" w:rsidRDefault="000B54BF" w:rsidP="000B54BF">
            <w:pP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CH"/>
              </w:rPr>
              <w:t>Jugendgottesdienst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883928" w14:textId="7DCE7DD2" w:rsidR="000B54BF" w:rsidRPr="004F0F09" w:rsidRDefault="000B54BF" w:rsidP="000B54BF">
            <w:pP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4F0F09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Kirche </w:t>
            </w:r>
            <w:r w:rsidR="00763809">
              <w:rPr>
                <w:rFonts w:ascii="Arial" w:hAnsi="Arial" w:cs="Arial"/>
                <w:bCs/>
                <w:sz w:val="22"/>
                <w:szCs w:val="22"/>
                <w:lang w:val="de-CH"/>
              </w:rPr>
              <w:t>Stettfurt</w:t>
            </w:r>
          </w:p>
        </w:tc>
      </w:tr>
      <w:tr w:rsidR="008B1AAB" w:rsidRPr="004F0F09" w14:paraId="25C97CB8" w14:textId="77777777" w:rsidTr="00937669">
        <w:trPr>
          <w:trHeight w:val="680"/>
        </w:trPr>
        <w:tc>
          <w:tcPr>
            <w:tcW w:w="2558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540B180A" w14:textId="05CC6799" w:rsidR="008B1AAB" w:rsidRPr="00711303" w:rsidRDefault="008B1AAB" w:rsidP="008B1AAB">
            <w:pPr>
              <w:rPr>
                <w:rFonts w:ascii="Arial" w:hAnsi="Arial" w:cs="Arial"/>
                <w:bCs/>
                <w:color w:val="FF0000"/>
                <w:sz w:val="22"/>
                <w:szCs w:val="22"/>
                <w:lang w:val="de-CH"/>
              </w:rPr>
            </w:pPr>
            <w:r w:rsidRPr="00DB20C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Fr 0</w:t>
            </w:r>
            <w:r w:rsidR="00654972" w:rsidRPr="00DB20C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5</w:t>
            </w:r>
            <w:r w:rsidRPr="00DB20C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.05.23</w:t>
            </w:r>
            <w:r w:rsidRPr="00DB20C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ab/>
              <w:t>18.30 h</w:t>
            </w:r>
          </w:p>
        </w:tc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8A626D4" w14:textId="7071A265" w:rsidR="008B1AAB" w:rsidRPr="004F0F09" w:rsidRDefault="008B1AAB" w:rsidP="008B1AAB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</w:pPr>
            <w:r w:rsidRPr="004F0F09">
              <w:rPr>
                <w:rFonts w:ascii="Arial" w:hAnsi="Arial" w:cs="Arial"/>
                <w:bCs/>
                <w:sz w:val="22"/>
                <w:szCs w:val="22"/>
                <w:lang w:val="de-CH"/>
              </w:rPr>
              <w:t>fJgA am Lagerfeuer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292C5BC6" w14:textId="2DA78178" w:rsidR="008B1AAB" w:rsidRPr="004F0F09" w:rsidRDefault="008B1AAB" w:rsidP="008B1AAB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de-CH"/>
              </w:rPr>
            </w:pPr>
            <w:r w:rsidRPr="004F0F09">
              <w:rPr>
                <w:rFonts w:ascii="Arial" w:hAnsi="Arial" w:cs="Arial"/>
                <w:bCs/>
                <w:sz w:val="22"/>
                <w:szCs w:val="22"/>
                <w:lang w:val="de-CH"/>
              </w:rPr>
              <w:t>Tscharnerhaus</w:t>
            </w:r>
          </w:p>
        </w:tc>
      </w:tr>
      <w:tr w:rsidR="008B1AAB" w:rsidRPr="004F0F09" w14:paraId="3833F915" w14:textId="77777777" w:rsidTr="00937669">
        <w:trPr>
          <w:trHeight w:val="680"/>
        </w:trPr>
        <w:tc>
          <w:tcPr>
            <w:tcW w:w="2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C264C1" w14:textId="263753A2" w:rsidR="008B1AAB" w:rsidRPr="00631805" w:rsidRDefault="008B1AAB" w:rsidP="008B1AA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So 14.05.23    10.00 h</w:t>
            </w:r>
          </w:p>
        </w:tc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05A5" w14:textId="0CE12915" w:rsidR="008B1AAB" w:rsidRPr="004F0F09" w:rsidRDefault="008B1AAB" w:rsidP="008B1AAB">
            <w:pPr>
              <w:rPr>
                <w:rFonts w:ascii="Arial" w:hAnsi="Arial" w:cs="Arial"/>
                <w:bCs/>
                <w:color w:val="FF0000"/>
                <w:sz w:val="22"/>
                <w:szCs w:val="22"/>
                <w:lang w:val="de-CH"/>
              </w:rPr>
            </w:pPr>
            <w:r w:rsidRPr="004F0F09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Konfirmationsfeier 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057A5C" w14:textId="3A251753" w:rsidR="008B1AAB" w:rsidRPr="004F0F09" w:rsidRDefault="008B1AAB" w:rsidP="008B1AAB">
            <w:pPr>
              <w:rPr>
                <w:rFonts w:ascii="Arial" w:hAnsi="Arial" w:cs="Arial"/>
                <w:bCs/>
                <w:color w:val="FF0000"/>
                <w:sz w:val="22"/>
                <w:szCs w:val="22"/>
                <w:lang w:val="de-CH"/>
              </w:rPr>
            </w:pPr>
            <w:r w:rsidRPr="004F0F09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Kirche </w:t>
            </w:r>
            <w:r>
              <w:rPr>
                <w:rFonts w:ascii="Arial" w:hAnsi="Arial" w:cs="Arial"/>
                <w:bCs/>
                <w:sz w:val="22"/>
                <w:szCs w:val="22"/>
                <w:lang w:val="de-CH"/>
              </w:rPr>
              <w:t>Stettfurt</w:t>
            </w:r>
          </w:p>
        </w:tc>
      </w:tr>
      <w:tr w:rsidR="00763809" w:rsidRPr="004F0F09" w14:paraId="3630CE26" w14:textId="77777777" w:rsidTr="00937669">
        <w:trPr>
          <w:trHeight w:val="680"/>
        </w:trPr>
        <w:tc>
          <w:tcPr>
            <w:tcW w:w="2558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52CBFF52" w14:textId="7B36447C" w:rsidR="00763809" w:rsidRPr="00631805" w:rsidRDefault="00763809" w:rsidP="008B1AA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Fr 02.06.23    18.30 h -</w:t>
            </w:r>
          </w:p>
          <w:p w14:paraId="4E550197" w14:textId="53B961BB" w:rsidR="00763809" w:rsidRPr="00631805" w:rsidRDefault="00763809" w:rsidP="008B1AA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 xml:space="preserve">                       24.00 h</w:t>
            </w:r>
          </w:p>
        </w:tc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E2AD5F9" w14:textId="23E6EC07" w:rsidR="00763809" w:rsidRPr="004F0F09" w:rsidRDefault="00763809" w:rsidP="008B1AAB">
            <w:pP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CH"/>
              </w:rPr>
              <w:t>Lange Nacht der Kirchen</w:t>
            </w:r>
            <w:r w:rsidR="00DB20CB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(Details folgen)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3C5F7C50" w14:textId="5263296B" w:rsidR="00763809" w:rsidRPr="004F0F09" w:rsidRDefault="00763809" w:rsidP="008B1AAB">
            <w:pP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CH"/>
              </w:rPr>
              <w:t>Kirche Stettfurt und Lommis</w:t>
            </w:r>
          </w:p>
        </w:tc>
      </w:tr>
      <w:tr w:rsidR="008B1AAB" w:rsidRPr="004F0F09" w14:paraId="4E586737" w14:textId="77777777" w:rsidTr="00937669">
        <w:trPr>
          <w:trHeight w:val="680"/>
        </w:trPr>
        <w:tc>
          <w:tcPr>
            <w:tcW w:w="2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E7766B" w14:textId="245B051A" w:rsidR="008B1AAB" w:rsidRPr="00631805" w:rsidRDefault="008B1AAB" w:rsidP="008B1AA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So 04.06.23</w:t>
            </w:r>
            <w:r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ab/>
              <w:t>11.15 h</w:t>
            </w:r>
          </w:p>
        </w:tc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ADE8" w14:textId="74B2150E" w:rsidR="008B1AAB" w:rsidRPr="004F0F09" w:rsidRDefault="008B1AAB" w:rsidP="008B1AAB">
            <w:pP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4F0F09">
              <w:rPr>
                <w:rFonts w:ascii="Arial" w:hAnsi="Arial" w:cs="Arial"/>
                <w:bCs/>
                <w:sz w:val="22"/>
                <w:szCs w:val="22"/>
                <w:lang w:val="de-CH"/>
              </w:rPr>
              <w:t>Jugendgottesdienst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3A583F" w14:textId="2444866A" w:rsidR="008B1AAB" w:rsidRPr="004F0F09" w:rsidRDefault="008B1AAB" w:rsidP="008B1AAB">
            <w:pP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4F0F09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Kirche </w:t>
            </w:r>
            <w:r w:rsidR="00763809">
              <w:rPr>
                <w:rFonts w:ascii="Arial" w:hAnsi="Arial" w:cs="Arial"/>
                <w:bCs/>
                <w:sz w:val="22"/>
                <w:szCs w:val="22"/>
                <w:lang w:val="de-CH"/>
              </w:rPr>
              <w:t>Lommis</w:t>
            </w:r>
          </w:p>
        </w:tc>
      </w:tr>
      <w:tr w:rsidR="008B1AAB" w:rsidRPr="004F0F09" w14:paraId="535C2CCA" w14:textId="77777777" w:rsidTr="00937669">
        <w:trPr>
          <w:trHeight w:val="680"/>
        </w:trPr>
        <w:tc>
          <w:tcPr>
            <w:tcW w:w="2558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12494961" w14:textId="46FD59FC" w:rsidR="008B1AAB" w:rsidRPr="00631805" w:rsidRDefault="008B1AAB" w:rsidP="008B1AA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So 11.06.23</w:t>
            </w:r>
            <w:r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ab/>
            </w:r>
            <w:r w:rsidR="00763809"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11.15</w:t>
            </w:r>
            <w:r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 xml:space="preserve"> h</w:t>
            </w:r>
          </w:p>
        </w:tc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090BD72" w14:textId="274255FF" w:rsidR="008B1AAB" w:rsidRPr="004F0F09" w:rsidRDefault="008B1AAB" w:rsidP="008B1AAB">
            <w:pP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4F0F09">
              <w:rPr>
                <w:rFonts w:ascii="Arial" w:hAnsi="Arial" w:cs="Arial"/>
                <w:bCs/>
                <w:sz w:val="22"/>
                <w:szCs w:val="22"/>
                <w:lang w:val="de-CH"/>
              </w:rPr>
              <w:t>Jugendgottesdienst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6BC08286" w14:textId="5403C42B" w:rsidR="008B1AAB" w:rsidRPr="004F0F09" w:rsidRDefault="008B1AAB" w:rsidP="008B1AAB">
            <w:pP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4F0F09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Kirche </w:t>
            </w:r>
            <w:r>
              <w:rPr>
                <w:rFonts w:ascii="Arial" w:hAnsi="Arial" w:cs="Arial"/>
                <w:bCs/>
                <w:sz w:val="22"/>
                <w:szCs w:val="22"/>
                <w:lang w:val="de-CH"/>
              </w:rPr>
              <w:t>Stettfurt</w:t>
            </w:r>
          </w:p>
        </w:tc>
      </w:tr>
      <w:tr w:rsidR="00036585" w:rsidRPr="004F0F09" w14:paraId="661EE1ED" w14:textId="77777777" w:rsidTr="00763809">
        <w:trPr>
          <w:trHeight w:val="680"/>
        </w:trPr>
        <w:tc>
          <w:tcPr>
            <w:tcW w:w="2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FCC86A" w14:textId="7C6B7ECD" w:rsidR="00036585" w:rsidRPr="00631805" w:rsidRDefault="00036585" w:rsidP="00036585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 xml:space="preserve">So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25</w:t>
            </w:r>
            <w:r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.06.23</w:t>
            </w:r>
            <w:r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ab/>
              <w:t>11.15 h</w:t>
            </w:r>
          </w:p>
        </w:tc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4FAB" w14:textId="45C71AE1" w:rsidR="00036585" w:rsidRPr="004F0F09" w:rsidRDefault="00036585" w:rsidP="00036585">
            <w:pP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4F0F09">
              <w:rPr>
                <w:rFonts w:ascii="Arial" w:hAnsi="Arial" w:cs="Arial"/>
                <w:bCs/>
                <w:sz w:val="22"/>
                <w:szCs w:val="22"/>
                <w:lang w:val="de-CH"/>
              </w:rPr>
              <w:t>Jugendgottesdienst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7A1FB3" w14:textId="025EFB44" w:rsidR="00036585" w:rsidRPr="004F0F09" w:rsidRDefault="00036585" w:rsidP="00036585">
            <w:pP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4F0F09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Kirche </w:t>
            </w:r>
            <w:r>
              <w:rPr>
                <w:rFonts w:ascii="Arial" w:hAnsi="Arial" w:cs="Arial"/>
                <w:bCs/>
                <w:sz w:val="22"/>
                <w:szCs w:val="22"/>
                <w:lang w:val="de-CH"/>
              </w:rPr>
              <w:t>Stettfurt</w:t>
            </w:r>
          </w:p>
        </w:tc>
      </w:tr>
      <w:tr w:rsidR="008B1AAB" w:rsidRPr="004F0F09" w14:paraId="090EB6F3" w14:textId="77777777" w:rsidTr="008B1AAB">
        <w:trPr>
          <w:trHeight w:val="680"/>
        </w:trPr>
        <w:tc>
          <w:tcPr>
            <w:tcW w:w="2558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6D10D8F8" w14:textId="04356273" w:rsidR="008B1AAB" w:rsidRPr="00711303" w:rsidRDefault="008B1AAB" w:rsidP="008B1AAB">
            <w:pPr>
              <w:rPr>
                <w:rFonts w:ascii="Arial" w:hAnsi="Arial" w:cs="Arial"/>
                <w:bCs/>
                <w:color w:val="FF0000"/>
                <w:sz w:val="22"/>
                <w:szCs w:val="22"/>
                <w:lang w:val="de-CH"/>
              </w:rPr>
            </w:pPr>
            <w:r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So 13.08.23</w:t>
            </w:r>
            <w:r w:rsidRPr="0063180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ab/>
              <w:t>10.00 h</w:t>
            </w:r>
          </w:p>
        </w:tc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A608A8B" w14:textId="2CBA6E55" w:rsidR="008B1AAB" w:rsidRPr="004F0F09" w:rsidRDefault="008B1AAB" w:rsidP="008B1AAB">
            <w:pP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4F0F09">
              <w:rPr>
                <w:rFonts w:ascii="Arial" w:hAnsi="Arial" w:cs="Arial"/>
                <w:bCs/>
                <w:sz w:val="22"/>
                <w:szCs w:val="22"/>
                <w:lang w:val="de-CH"/>
              </w:rPr>
              <w:t>Gottesdienst</w:t>
            </w:r>
            <w:r w:rsidR="00763809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zum Schulanfang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24AFD86E" w14:textId="59D0813C" w:rsidR="008B1AAB" w:rsidRPr="004F0F09" w:rsidRDefault="008B1AAB" w:rsidP="008B1AAB">
            <w:pP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4F0F09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Kirche </w:t>
            </w:r>
            <w:r w:rsidRPr="00DB20C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Lommis</w:t>
            </w:r>
          </w:p>
        </w:tc>
      </w:tr>
    </w:tbl>
    <w:p w14:paraId="40DDB0CA" w14:textId="77777777" w:rsidR="006F221F" w:rsidRPr="004F0F09" w:rsidRDefault="006F221F">
      <w:pPr>
        <w:rPr>
          <w:rFonts w:ascii="Arial" w:hAnsi="Arial" w:cs="Arial"/>
        </w:rPr>
      </w:pPr>
    </w:p>
    <w:p w14:paraId="48FC1D58" w14:textId="77777777" w:rsidR="004F0F09" w:rsidRPr="004F0F09" w:rsidRDefault="004F0F09" w:rsidP="004F0F09">
      <w:pPr>
        <w:pStyle w:val="berschrift4"/>
        <w:numPr>
          <w:ilvl w:val="0"/>
          <w:numId w:val="0"/>
        </w:numPr>
        <w:tabs>
          <w:tab w:val="left" w:pos="1418"/>
          <w:tab w:val="left" w:pos="2835"/>
        </w:tabs>
        <w:spacing w:after="120"/>
        <w:rPr>
          <w:rFonts w:cs="Arial"/>
          <w:szCs w:val="22"/>
        </w:rPr>
      </w:pPr>
      <w:r w:rsidRPr="004F0F09">
        <w:rPr>
          <w:rFonts w:cs="Arial"/>
          <w:szCs w:val="22"/>
        </w:rPr>
        <w:t>Kontaktadressen</w:t>
      </w:r>
    </w:p>
    <w:p w14:paraId="0AFE8EFD" w14:textId="407648BE" w:rsidR="004F0F09" w:rsidRPr="004F0F09" w:rsidRDefault="004F0F09" w:rsidP="00B26931">
      <w:pPr>
        <w:tabs>
          <w:tab w:val="left" w:pos="4536"/>
        </w:tabs>
        <w:ind w:left="2829" w:hanging="2829"/>
        <w:rPr>
          <w:rStyle w:val="Hyperlink"/>
          <w:rFonts w:ascii="Arial" w:hAnsi="Arial" w:cs="Arial"/>
          <w:bCs/>
          <w:color w:val="auto"/>
          <w:sz w:val="22"/>
          <w:szCs w:val="22"/>
          <w:lang w:val="de-CH"/>
        </w:rPr>
      </w:pPr>
      <w:r w:rsidRPr="004F0F09">
        <w:rPr>
          <w:rFonts w:ascii="Arial" w:hAnsi="Arial" w:cs="Arial"/>
          <w:bCs/>
          <w:sz w:val="22"/>
          <w:szCs w:val="22"/>
          <w:lang w:val="de-CH"/>
        </w:rPr>
        <w:t>Vorsteherschaft Stettfurt</w:t>
      </w:r>
      <w:r w:rsidRPr="004F0F09">
        <w:rPr>
          <w:rFonts w:ascii="Arial" w:hAnsi="Arial" w:cs="Arial"/>
          <w:b/>
          <w:bCs/>
          <w:sz w:val="22"/>
          <w:szCs w:val="22"/>
          <w:lang w:val="de-CH"/>
        </w:rPr>
        <w:t xml:space="preserve">:  </w:t>
      </w:r>
      <w:r w:rsidRPr="004F0F09">
        <w:rPr>
          <w:rFonts w:ascii="Arial" w:hAnsi="Arial" w:cs="Arial"/>
          <w:bCs/>
          <w:sz w:val="22"/>
          <w:szCs w:val="22"/>
        </w:rPr>
        <w:t xml:space="preserve">Karin Gamper </w:t>
      </w:r>
      <w:r w:rsidRPr="004F0F09">
        <w:rPr>
          <w:rFonts w:ascii="Arial" w:hAnsi="Arial" w:cs="Arial"/>
          <w:bCs/>
          <w:sz w:val="22"/>
          <w:szCs w:val="22"/>
        </w:rPr>
        <w:tab/>
      </w:r>
      <w:r w:rsidRPr="004F0F09">
        <w:rPr>
          <w:rFonts w:ascii="Arial" w:hAnsi="Arial" w:cs="Arial"/>
          <w:sz w:val="22"/>
          <w:szCs w:val="22"/>
        </w:rPr>
        <w:t xml:space="preserve">052 366 38 15 </w:t>
      </w:r>
      <w:r w:rsidRPr="004F0F09">
        <w:rPr>
          <w:rFonts w:ascii="Arial" w:hAnsi="Arial" w:cs="Arial"/>
          <w:sz w:val="22"/>
          <w:szCs w:val="22"/>
          <w:lang w:val="de-CH"/>
        </w:rPr>
        <w:t xml:space="preserve"> </w:t>
      </w:r>
      <w:hyperlink r:id="rId12" w:history="1">
        <w:r w:rsidRPr="004F0F09">
          <w:rPr>
            <w:rStyle w:val="Hyperlink"/>
            <w:rFonts w:ascii="Arial" w:hAnsi="Arial" w:cs="Arial"/>
            <w:color w:val="auto"/>
            <w:sz w:val="22"/>
            <w:szCs w:val="22"/>
          </w:rPr>
          <w:t>kkj@evang-stettfurt.ch</w:t>
        </w:r>
      </w:hyperlink>
    </w:p>
    <w:p w14:paraId="62C04777" w14:textId="3639C4DC" w:rsidR="004F0F09" w:rsidRPr="004F0F09" w:rsidRDefault="004F0F09" w:rsidP="00B26931">
      <w:pPr>
        <w:tabs>
          <w:tab w:val="left" w:pos="4536"/>
        </w:tabs>
        <w:ind w:left="2829" w:hanging="2829"/>
        <w:rPr>
          <w:rFonts w:ascii="Arial" w:hAnsi="Arial" w:cs="Arial"/>
          <w:sz w:val="22"/>
          <w:szCs w:val="22"/>
        </w:rPr>
      </w:pPr>
      <w:r w:rsidRPr="004F0F09">
        <w:rPr>
          <w:rFonts w:ascii="Arial" w:hAnsi="Arial" w:cs="Arial"/>
          <w:bCs/>
          <w:sz w:val="22"/>
          <w:szCs w:val="22"/>
          <w:lang w:val="de-CH"/>
        </w:rPr>
        <w:t xml:space="preserve">Vorsteherschaft Lommis:  Sonja Sprenger </w:t>
      </w:r>
      <w:r w:rsidRPr="004F0F09">
        <w:rPr>
          <w:rFonts w:ascii="Arial" w:hAnsi="Arial" w:cs="Arial"/>
          <w:bCs/>
          <w:sz w:val="22"/>
          <w:szCs w:val="22"/>
          <w:lang w:val="de-CH"/>
        </w:rPr>
        <w:tab/>
        <w:t xml:space="preserve">052 376 26 57  </w:t>
      </w:r>
      <w:hyperlink r:id="rId13" w:history="1">
        <w:r w:rsidRPr="004F0F09">
          <w:rPr>
            <w:rStyle w:val="Hyperlink"/>
            <w:rFonts w:ascii="Arial" w:hAnsi="Arial" w:cs="Arial"/>
            <w:bCs/>
            <w:color w:val="auto"/>
            <w:sz w:val="22"/>
            <w:szCs w:val="22"/>
            <w:lang w:val="de-CH"/>
          </w:rPr>
          <w:t>jugendarbeit@evklommis.ch</w:t>
        </w:r>
      </w:hyperlink>
    </w:p>
    <w:p w14:paraId="05828BFB" w14:textId="67B18F77" w:rsidR="004F0F09" w:rsidRPr="004F0F09" w:rsidRDefault="004F0F09" w:rsidP="00B26931">
      <w:pPr>
        <w:tabs>
          <w:tab w:val="left" w:pos="2552"/>
          <w:tab w:val="left" w:pos="4536"/>
        </w:tabs>
        <w:ind w:right="-427"/>
        <w:rPr>
          <w:rFonts w:ascii="Arial" w:hAnsi="Arial" w:cs="Arial"/>
          <w:sz w:val="22"/>
          <w:szCs w:val="22"/>
          <w:lang w:val="de-CH"/>
        </w:rPr>
      </w:pPr>
      <w:r w:rsidRPr="004F0F09">
        <w:rPr>
          <w:rFonts w:ascii="Arial" w:hAnsi="Arial" w:cs="Arial"/>
          <w:sz w:val="22"/>
          <w:szCs w:val="22"/>
          <w:lang w:val="de-CH"/>
        </w:rPr>
        <w:t>Pfarramt:</w:t>
      </w:r>
      <w:r w:rsidRPr="004F0F09">
        <w:rPr>
          <w:rFonts w:ascii="Arial" w:hAnsi="Arial" w:cs="Arial"/>
          <w:sz w:val="22"/>
          <w:szCs w:val="22"/>
          <w:lang w:val="de-CH"/>
        </w:rPr>
        <w:tab/>
      </w:r>
      <w:r w:rsidRPr="004F0F09">
        <w:rPr>
          <w:rFonts w:ascii="Arial" w:hAnsi="Arial" w:cs="Arial"/>
          <w:sz w:val="22"/>
          <w:szCs w:val="22"/>
          <w:lang w:val="en-GB"/>
        </w:rPr>
        <w:t xml:space="preserve">Pfr. Olivier Wacker </w:t>
      </w:r>
      <w:r w:rsidRPr="004F0F09">
        <w:rPr>
          <w:rFonts w:ascii="Arial" w:hAnsi="Arial" w:cs="Arial"/>
          <w:sz w:val="22"/>
          <w:szCs w:val="22"/>
          <w:lang w:val="en-GB"/>
        </w:rPr>
        <w:tab/>
        <w:t xml:space="preserve">071 565 34 01  </w:t>
      </w:r>
      <w:hyperlink r:id="rId14" w:history="1">
        <w:r w:rsidRPr="004F0F09">
          <w:rPr>
            <w:rStyle w:val="Hyperlink"/>
            <w:rFonts w:ascii="Arial" w:hAnsi="Arial" w:cs="Arial"/>
            <w:color w:val="auto"/>
            <w:sz w:val="22"/>
            <w:szCs w:val="22"/>
          </w:rPr>
          <w:t>olivier.wacker@evang-stettfurt.ch</w:t>
        </w:r>
      </w:hyperlink>
    </w:p>
    <w:p w14:paraId="629FB3EA" w14:textId="3A8693EB" w:rsidR="0018539B" w:rsidRPr="006328E0" w:rsidRDefault="004F0F09" w:rsidP="00B26931">
      <w:pPr>
        <w:tabs>
          <w:tab w:val="left" w:pos="2552"/>
          <w:tab w:val="left" w:pos="4536"/>
        </w:tabs>
        <w:rPr>
          <w:rFonts w:ascii="Arial" w:hAnsi="Arial" w:cs="Arial"/>
          <w:sz w:val="22"/>
          <w:szCs w:val="22"/>
          <w:lang w:val="en-GB"/>
        </w:rPr>
      </w:pPr>
      <w:r w:rsidRPr="004F0F09">
        <w:rPr>
          <w:rFonts w:ascii="Arial" w:hAnsi="Arial" w:cs="Arial"/>
          <w:sz w:val="22"/>
          <w:szCs w:val="22"/>
          <w:lang w:val="en-GB"/>
        </w:rPr>
        <w:tab/>
      </w:r>
      <w:r w:rsidRPr="004F0F09">
        <w:rPr>
          <w:rFonts w:ascii="Arial" w:hAnsi="Arial" w:cs="Arial"/>
          <w:sz w:val="22"/>
          <w:szCs w:val="22"/>
          <w:lang w:val="fr-CH"/>
        </w:rPr>
        <w:t xml:space="preserve">Pfr. Marco Borghi   </w:t>
      </w:r>
      <w:r w:rsidRPr="004F0F09">
        <w:rPr>
          <w:rFonts w:ascii="Arial" w:hAnsi="Arial" w:cs="Arial"/>
          <w:sz w:val="22"/>
          <w:szCs w:val="22"/>
          <w:lang w:val="fr-CH"/>
        </w:rPr>
        <w:tab/>
        <w:t xml:space="preserve">071 565 34 02  </w:t>
      </w:r>
      <w:hyperlink r:id="rId15" w:history="1">
        <w:r w:rsidRPr="004F0F09">
          <w:rPr>
            <w:rStyle w:val="Hyperlink"/>
            <w:rFonts w:ascii="Arial" w:hAnsi="Arial" w:cs="Arial"/>
            <w:color w:val="auto"/>
            <w:sz w:val="22"/>
            <w:szCs w:val="22"/>
            <w:lang w:val="fr-CH"/>
          </w:rPr>
          <w:t>marco.borghi@evang-stettfurt.ch</w:t>
        </w:r>
      </w:hyperlink>
    </w:p>
    <w:sectPr w:rsidR="0018539B" w:rsidRPr="006328E0" w:rsidSect="00B26931">
      <w:headerReference w:type="default" r:id="rId16"/>
      <w:footerReference w:type="default" r:id="rId17"/>
      <w:pgSz w:w="11906" w:h="16838"/>
      <w:pgMar w:top="1701" w:right="849" w:bottom="1304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3BEC" w14:textId="77777777" w:rsidR="008944AB" w:rsidRDefault="008944AB" w:rsidP="00BD639F">
      <w:r>
        <w:separator/>
      </w:r>
    </w:p>
  </w:endnote>
  <w:endnote w:type="continuationSeparator" w:id="0">
    <w:p w14:paraId="3ADC3E06" w14:textId="77777777" w:rsidR="008944AB" w:rsidRDefault="008944AB" w:rsidP="00BD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2" w:type="dxa"/>
      <w:tblBorders>
        <w:top w:val="single" w:sz="4" w:space="0" w:color="999999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265"/>
    </w:tblGrid>
    <w:tr w:rsidR="0070396A" w14:paraId="6FB91C6A" w14:textId="77777777" w:rsidTr="0018539B">
      <w:trPr>
        <w:cantSplit/>
        <w:trHeight w:val="454"/>
      </w:trPr>
      <w:tc>
        <w:tcPr>
          <w:tcW w:w="5387" w:type="dxa"/>
          <w:vAlign w:val="center"/>
        </w:tcPr>
        <w:p w14:paraId="05D36370" w14:textId="77777777" w:rsidR="005D315D" w:rsidRPr="00F52253" w:rsidRDefault="001222F2" w:rsidP="00FF5531">
          <w:pPr>
            <w:rPr>
              <w:rFonts w:ascii="Arial" w:hAnsi="Arial" w:cs="Arial"/>
              <w:b/>
              <w:color w:val="808080"/>
              <w:sz w:val="16"/>
            </w:rPr>
          </w:pPr>
          <w:r w:rsidRPr="00F52253">
            <w:rPr>
              <w:rFonts w:ascii="Arial" w:hAnsi="Arial" w:cs="Arial"/>
              <w:b/>
              <w:color w:val="808080"/>
              <w:sz w:val="16"/>
            </w:rPr>
            <w:t>Evangelische Kirchgemeinde Stettfurt</w:t>
          </w:r>
        </w:p>
        <w:p w14:paraId="199A6D9F" w14:textId="37AD5007" w:rsidR="0070396A" w:rsidRPr="00445E52" w:rsidRDefault="001222F2" w:rsidP="00FF5531">
          <w:pPr>
            <w:rPr>
              <w:color w:val="808080"/>
              <w:sz w:val="16"/>
            </w:rPr>
          </w:pPr>
          <w:r w:rsidRPr="00F52253">
            <w:rPr>
              <w:rFonts w:ascii="Arial" w:hAnsi="Arial" w:cs="Arial"/>
              <w:noProof/>
              <w:color w:val="808080"/>
              <w:sz w:val="16"/>
            </w:rPr>
            <w:t>www.</w:t>
          </w:r>
          <w:r w:rsidR="00F52253" w:rsidRPr="00F52253">
            <w:rPr>
              <w:rFonts w:ascii="Arial" w:hAnsi="Arial" w:cs="Arial"/>
              <w:noProof/>
              <w:color w:val="808080"/>
              <w:sz w:val="16"/>
            </w:rPr>
            <w:t>evang-</w:t>
          </w:r>
          <w:r w:rsidRPr="00F52253">
            <w:rPr>
              <w:rFonts w:ascii="Arial" w:hAnsi="Arial" w:cs="Arial"/>
              <w:noProof/>
              <w:color w:val="808080"/>
              <w:sz w:val="16"/>
            </w:rPr>
            <w:t>stettfurt.ch</w:t>
          </w:r>
        </w:p>
      </w:tc>
      <w:tc>
        <w:tcPr>
          <w:tcW w:w="4265" w:type="dxa"/>
          <w:vAlign w:val="center"/>
        </w:tcPr>
        <w:p w14:paraId="546C2D80" w14:textId="77777777" w:rsidR="0070396A" w:rsidRPr="00F52253" w:rsidRDefault="0070396A" w:rsidP="0018539B">
          <w:pPr>
            <w:jc w:val="right"/>
            <w:rPr>
              <w:rFonts w:ascii="Arial" w:hAnsi="Arial" w:cs="Arial"/>
              <w:b/>
              <w:bCs/>
              <w:color w:val="808080"/>
              <w:sz w:val="16"/>
            </w:rPr>
          </w:pPr>
          <w:r w:rsidRPr="00F52253">
            <w:rPr>
              <w:rFonts w:ascii="Arial" w:hAnsi="Arial" w:cs="Arial"/>
              <w:b/>
              <w:bCs/>
              <w:color w:val="808080"/>
              <w:sz w:val="16"/>
            </w:rPr>
            <w:t xml:space="preserve">Seite </w:t>
          </w:r>
          <w:r w:rsidRPr="00F52253">
            <w:rPr>
              <w:rFonts w:ascii="Arial" w:hAnsi="Arial" w:cs="Arial"/>
              <w:b/>
              <w:bCs/>
              <w:color w:val="808080"/>
              <w:sz w:val="16"/>
            </w:rPr>
            <w:fldChar w:fldCharType="begin"/>
          </w:r>
          <w:r w:rsidRPr="00F52253">
            <w:rPr>
              <w:rFonts w:ascii="Arial" w:hAnsi="Arial" w:cs="Arial"/>
              <w:b/>
              <w:bCs/>
              <w:color w:val="808080"/>
              <w:sz w:val="16"/>
            </w:rPr>
            <w:instrText xml:space="preserve"> PAGE </w:instrText>
          </w:r>
          <w:r w:rsidRPr="00F52253">
            <w:rPr>
              <w:rFonts w:ascii="Arial" w:hAnsi="Arial" w:cs="Arial"/>
              <w:b/>
              <w:bCs/>
              <w:color w:val="808080"/>
              <w:sz w:val="16"/>
            </w:rPr>
            <w:fldChar w:fldCharType="separate"/>
          </w:r>
          <w:r w:rsidR="00265BF5">
            <w:rPr>
              <w:rFonts w:ascii="Arial" w:hAnsi="Arial" w:cs="Arial"/>
              <w:b/>
              <w:bCs/>
              <w:noProof/>
              <w:color w:val="808080"/>
              <w:sz w:val="16"/>
            </w:rPr>
            <w:t>1</w:t>
          </w:r>
          <w:r w:rsidRPr="00F52253">
            <w:rPr>
              <w:rFonts w:ascii="Arial" w:hAnsi="Arial" w:cs="Arial"/>
              <w:b/>
              <w:bCs/>
              <w:color w:val="808080"/>
              <w:sz w:val="16"/>
            </w:rPr>
            <w:fldChar w:fldCharType="end"/>
          </w:r>
          <w:r w:rsidRPr="00F52253">
            <w:rPr>
              <w:rFonts w:ascii="Arial" w:hAnsi="Arial" w:cs="Arial"/>
              <w:b/>
              <w:bCs/>
              <w:color w:val="808080"/>
              <w:sz w:val="16"/>
            </w:rPr>
            <w:t xml:space="preserve"> von </w:t>
          </w:r>
          <w:r w:rsidRPr="00F52253">
            <w:rPr>
              <w:rFonts w:ascii="Arial" w:hAnsi="Arial" w:cs="Arial"/>
              <w:b/>
              <w:bCs/>
              <w:color w:val="808080"/>
              <w:sz w:val="16"/>
            </w:rPr>
            <w:fldChar w:fldCharType="begin"/>
          </w:r>
          <w:r w:rsidRPr="00F52253">
            <w:rPr>
              <w:rFonts w:ascii="Arial" w:hAnsi="Arial" w:cs="Arial"/>
              <w:b/>
              <w:bCs/>
              <w:color w:val="808080"/>
              <w:sz w:val="16"/>
            </w:rPr>
            <w:instrText xml:space="preserve"> NUMPAGES </w:instrText>
          </w:r>
          <w:r w:rsidRPr="00F52253">
            <w:rPr>
              <w:rFonts w:ascii="Arial" w:hAnsi="Arial" w:cs="Arial"/>
              <w:b/>
              <w:bCs/>
              <w:color w:val="808080"/>
              <w:sz w:val="16"/>
            </w:rPr>
            <w:fldChar w:fldCharType="separate"/>
          </w:r>
          <w:r w:rsidR="00265BF5">
            <w:rPr>
              <w:rFonts w:ascii="Arial" w:hAnsi="Arial" w:cs="Arial"/>
              <w:b/>
              <w:bCs/>
              <w:noProof/>
              <w:color w:val="808080"/>
              <w:sz w:val="16"/>
            </w:rPr>
            <w:t>3</w:t>
          </w:r>
          <w:r w:rsidRPr="00F52253">
            <w:rPr>
              <w:rFonts w:ascii="Arial" w:hAnsi="Arial" w:cs="Arial"/>
              <w:b/>
              <w:bCs/>
              <w:color w:val="808080"/>
              <w:sz w:val="16"/>
            </w:rPr>
            <w:fldChar w:fldCharType="end"/>
          </w:r>
        </w:p>
        <w:p w14:paraId="551A5EF1" w14:textId="4EEA8FF3" w:rsidR="0070396A" w:rsidRPr="00F52253" w:rsidRDefault="009B7A48" w:rsidP="0018539B">
          <w:pPr>
            <w:jc w:val="right"/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>07</w:t>
          </w:r>
          <w:r w:rsidR="00CB03BC">
            <w:rPr>
              <w:rFonts w:ascii="Arial" w:hAnsi="Arial" w:cs="Arial"/>
              <w:color w:val="808080"/>
              <w:sz w:val="16"/>
            </w:rPr>
            <w:t>.0</w:t>
          </w:r>
          <w:r w:rsidR="003F104C">
            <w:rPr>
              <w:rFonts w:ascii="Arial" w:hAnsi="Arial" w:cs="Arial"/>
              <w:color w:val="808080"/>
              <w:sz w:val="16"/>
            </w:rPr>
            <w:t>2</w:t>
          </w:r>
          <w:r w:rsidR="00CB03BC">
            <w:rPr>
              <w:rFonts w:ascii="Arial" w:hAnsi="Arial" w:cs="Arial"/>
              <w:color w:val="808080"/>
              <w:sz w:val="16"/>
            </w:rPr>
            <w:t>.202</w:t>
          </w:r>
          <w:r w:rsidR="006A6A2F">
            <w:rPr>
              <w:rFonts w:ascii="Arial" w:hAnsi="Arial" w:cs="Arial"/>
              <w:color w:val="808080"/>
              <w:sz w:val="16"/>
            </w:rPr>
            <w:t>3</w:t>
          </w:r>
          <w:r w:rsidR="0070396A" w:rsidRPr="00F52253">
            <w:rPr>
              <w:rFonts w:ascii="Arial" w:hAnsi="Arial" w:cs="Arial"/>
              <w:color w:val="808080"/>
              <w:sz w:val="16"/>
            </w:rPr>
            <w:t xml:space="preserve"> / </w:t>
          </w:r>
          <w:r w:rsidR="00F52253">
            <w:rPr>
              <w:rFonts w:ascii="Arial" w:hAnsi="Arial" w:cs="Arial"/>
              <w:color w:val="808080"/>
              <w:sz w:val="16"/>
            </w:rPr>
            <w:t>JU</w:t>
          </w:r>
        </w:p>
      </w:tc>
    </w:tr>
  </w:tbl>
  <w:p w14:paraId="2B83F8AF" w14:textId="77777777" w:rsidR="0070396A" w:rsidRPr="00FF5531" w:rsidRDefault="0070396A">
    <w:pPr>
      <w:tabs>
        <w:tab w:val="right" w:pos="9071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332D" w14:textId="77777777" w:rsidR="008944AB" w:rsidRDefault="008944AB" w:rsidP="00BD639F">
      <w:r>
        <w:separator/>
      </w:r>
    </w:p>
  </w:footnote>
  <w:footnote w:type="continuationSeparator" w:id="0">
    <w:p w14:paraId="41292C22" w14:textId="77777777" w:rsidR="008944AB" w:rsidRDefault="008944AB" w:rsidP="00BD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999999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9"/>
      <w:gridCol w:w="4820"/>
    </w:tblGrid>
    <w:tr w:rsidR="0070396A" w14:paraId="39A80666" w14:textId="77777777" w:rsidTr="00FF5531">
      <w:trPr>
        <w:cantSplit/>
      </w:trPr>
      <w:tc>
        <w:tcPr>
          <w:tcW w:w="4819" w:type="dxa"/>
          <w:vMerge w:val="restart"/>
        </w:tcPr>
        <w:p w14:paraId="07A59E7A" w14:textId="77777777" w:rsidR="0070396A" w:rsidRDefault="0070396A">
          <w:pPr>
            <w:rPr>
              <w:b/>
              <w:color w:val="808080"/>
              <w:sz w:val="40"/>
            </w:rPr>
          </w:pPr>
        </w:p>
      </w:tc>
      <w:tc>
        <w:tcPr>
          <w:tcW w:w="4820" w:type="dxa"/>
        </w:tcPr>
        <w:p w14:paraId="77BD7114" w14:textId="66FE0334" w:rsidR="0070396A" w:rsidRDefault="0070396A">
          <w:pPr>
            <w:jc w:val="right"/>
            <w:rPr>
              <w:rFonts w:cs="Arial"/>
              <w:b/>
              <w:color w:val="808080"/>
              <w:sz w:val="20"/>
            </w:rPr>
          </w:pPr>
        </w:p>
      </w:tc>
    </w:tr>
    <w:tr w:rsidR="0070396A" w14:paraId="7882AD73" w14:textId="77777777" w:rsidTr="00FF5531">
      <w:trPr>
        <w:cantSplit/>
      </w:trPr>
      <w:tc>
        <w:tcPr>
          <w:tcW w:w="4819" w:type="dxa"/>
          <w:vMerge/>
        </w:tcPr>
        <w:p w14:paraId="7E0A53E3" w14:textId="77777777" w:rsidR="0070396A" w:rsidRDefault="0070396A">
          <w:pPr>
            <w:tabs>
              <w:tab w:val="left" w:pos="426"/>
              <w:tab w:val="right" w:pos="9072"/>
            </w:tabs>
            <w:rPr>
              <w:b/>
              <w:sz w:val="40"/>
            </w:rPr>
          </w:pPr>
        </w:p>
      </w:tc>
      <w:tc>
        <w:tcPr>
          <w:tcW w:w="4820" w:type="dxa"/>
        </w:tcPr>
        <w:p w14:paraId="6D412DB0" w14:textId="39CDCE50" w:rsidR="0070396A" w:rsidRDefault="0070396A">
          <w:pPr>
            <w:jc w:val="right"/>
            <w:rPr>
              <w:rFonts w:cs="Arial"/>
              <w:bCs/>
              <w:color w:val="808080"/>
              <w:sz w:val="20"/>
            </w:rPr>
          </w:pPr>
        </w:p>
      </w:tc>
    </w:tr>
  </w:tbl>
  <w:p w14:paraId="48450000" w14:textId="77777777" w:rsidR="0070396A" w:rsidRPr="00FF5531" w:rsidRDefault="000F187F">
    <w:pPr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4036F" wp14:editId="71649077">
          <wp:simplePos x="0" y="0"/>
          <wp:positionH relativeFrom="column">
            <wp:posOffset>3810</wp:posOffset>
          </wp:positionH>
          <wp:positionV relativeFrom="paragraph">
            <wp:posOffset>-587375</wp:posOffset>
          </wp:positionV>
          <wp:extent cx="1249045" cy="546100"/>
          <wp:effectExtent l="0" t="0" r="8255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35869"/>
    <w:multiLevelType w:val="hybridMultilevel"/>
    <w:tmpl w:val="2DFA5B68"/>
    <w:lvl w:ilvl="0" w:tplc="060EB108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95EA4"/>
    <w:multiLevelType w:val="multilevel"/>
    <w:tmpl w:val="EA38236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2676DF8"/>
    <w:multiLevelType w:val="multilevel"/>
    <w:tmpl w:val="1D94203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num w:numId="1" w16cid:durableId="1066493690">
    <w:abstractNumId w:val="1"/>
  </w:num>
  <w:num w:numId="2" w16cid:durableId="514735286">
    <w:abstractNumId w:val="1"/>
  </w:num>
  <w:num w:numId="3" w16cid:durableId="1094085068">
    <w:abstractNumId w:val="1"/>
  </w:num>
  <w:num w:numId="4" w16cid:durableId="1191727935">
    <w:abstractNumId w:val="2"/>
  </w:num>
  <w:num w:numId="5" w16cid:durableId="327366904">
    <w:abstractNumId w:val="2"/>
  </w:num>
  <w:num w:numId="6" w16cid:durableId="1587229352">
    <w:abstractNumId w:val="2"/>
  </w:num>
  <w:num w:numId="7" w16cid:durableId="2012486723">
    <w:abstractNumId w:val="2"/>
  </w:num>
  <w:num w:numId="8" w16cid:durableId="51543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CH" w:vendorID="64" w:dllVersion="0" w:nlCheck="1" w:checkStyle="0"/>
  <w:activeWritingStyle w:appName="MSWord" w:lang="de-DE" w:vendorID="64" w:dllVersion="0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57"/>
  <w:drawingGridVerticalSpacing w:val="57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53"/>
    <w:rsid w:val="00006BDA"/>
    <w:rsid w:val="00022304"/>
    <w:rsid w:val="00036585"/>
    <w:rsid w:val="000641EB"/>
    <w:rsid w:val="000A20E9"/>
    <w:rsid w:val="000B54BF"/>
    <w:rsid w:val="000E16BF"/>
    <w:rsid w:val="000F187F"/>
    <w:rsid w:val="00111E63"/>
    <w:rsid w:val="0011222B"/>
    <w:rsid w:val="001222F2"/>
    <w:rsid w:val="00170A13"/>
    <w:rsid w:val="0018539B"/>
    <w:rsid w:val="001879B5"/>
    <w:rsid w:val="001B1471"/>
    <w:rsid w:val="001B721E"/>
    <w:rsid w:val="001D34B5"/>
    <w:rsid w:val="00203412"/>
    <w:rsid w:val="00204335"/>
    <w:rsid w:val="00205F7B"/>
    <w:rsid w:val="002253FE"/>
    <w:rsid w:val="00265BF5"/>
    <w:rsid w:val="00286E2E"/>
    <w:rsid w:val="00304AF2"/>
    <w:rsid w:val="003D76C9"/>
    <w:rsid w:val="003F104C"/>
    <w:rsid w:val="003F158D"/>
    <w:rsid w:val="00434B82"/>
    <w:rsid w:val="00445E52"/>
    <w:rsid w:val="00476AB5"/>
    <w:rsid w:val="00481301"/>
    <w:rsid w:val="004A15C4"/>
    <w:rsid w:val="004B4448"/>
    <w:rsid w:val="004F0F09"/>
    <w:rsid w:val="0054499A"/>
    <w:rsid w:val="0055349E"/>
    <w:rsid w:val="005866FA"/>
    <w:rsid w:val="005B117E"/>
    <w:rsid w:val="005D315D"/>
    <w:rsid w:val="00631805"/>
    <w:rsid w:val="006328E0"/>
    <w:rsid w:val="00654972"/>
    <w:rsid w:val="006934A9"/>
    <w:rsid w:val="006A6A2F"/>
    <w:rsid w:val="006B5C4A"/>
    <w:rsid w:val="006E33E0"/>
    <w:rsid w:val="006F221F"/>
    <w:rsid w:val="006F23A8"/>
    <w:rsid w:val="0070396A"/>
    <w:rsid w:val="00711303"/>
    <w:rsid w:val="0071191B"/>
    <w:rsid w:val="00726BF1"/>
    <w:rsid w:val="0074144C"/>
    <w:rsid w:val="00751817"/>
    <w:rsid w:val="00756660"/>
    <w:rsid w:val="00763809"/>
    <w:rsid w:val="00770473"/>
    <w:rsid w:val="00771282"/>
    <w:rsid w:val="007A5B5E"/>
    <w:rsid w:val="008944AB"/>
    <w:rsid w:val="008B1AAB"/>
    <w:rsid w:val="0090036F"/>
    <w:rsid w:val="00903446"/>
    <w:rsid w:val="00937669"/>
    <w:rsid w:val="009514FD"/>
    <w:rsid w:val="009605DA"/>
    <w:rsid w:val="0097123A"/>
    <w:rsid w:val="00974835"/>
    <w:rsid w:val="009B7A48"/>
    <w:rsid w:val="00A16A68"/>
    <w:rsid w:val="00AF6687"/>
    <w:rsid w:val="00B10E4C"/>
    <w:rsid w:val="00B21BAE"/>
    <w:rsid w:val="00B26931"/>
    <w:rsid w:val="00B305BB"/>
    <w:rsid w:val="00B5298B"/>
    <w:rsid w:val="00B7636C"/>
    <w:rsid w:val="00BD639F"/>
    <w:rsid w:val="00C14ABA"/>
    <w:rsid w:val="00C80D89"/>
    <w:rsid w:val="00C870CE"/>
    <w:rsid w:val="00C952BD"/>
    <w:rsid w:val="00CA59A8"/>
    <w:rsid w:val="00CB03BC"/>
    <w:rsid w:val="00CD437D"/>
    <w:rsid w:val="00CD4DF9"/>
    <w:rsid w:val="00CF6D60"/>
    <w:rsid w:val="00D268A2"/>
    <w:rsid w:val="00DB0B3B"/>
    <w:rsid w:val="00DB20CB"/>
    <w:rsid w:val="00E1638A"/>
    <w:rsid w:val="00E308D1"/>
    <w:rsid w:val="00E31AB7"/>
    <w:rsid w:val="00E75653"/>
    <w:rsid w:val="00E814CB"/>
    <w:rsid w:val="00EA1585"/>
    <w:rsid w:val="00EB3449"/>
    <w:rsid w:val="00ED04C2"/>
    <w:rsid w:val="00EE0AEE"/>
    <w:rsid w:val="00F212B6"/>
    <w:rsid w:val="00F32CD9"/>
    <w:rsid w:val="00F512D5"/>
    <w:rsid w:val="00F52253"/>
    <w:rsid w:val="00F65D46"/>
    <w:rsid w:val="00F7561C"/>
    <w:rsid w:val="00F97BB0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3AE136F0"/>
  <w15:docId w15:val="{10B29222-8BA5-4366-9978-C6A21327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2253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outlineLvl w:val="0"/>
    </w:pPr>
    <w:rPr>
      <w:rFonts w:ascii="Arial" w:hAnsi="Arial"/>
      <w:b/>
      <w:kern w:val="28"/>
      <w:sz w:val="22"/>
      <w:szCs w:val="20"/>
      <w:lang w:val="de-CH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outlineLvl w:val="1"/>
    </w:pPr>
    <w:rPr>
      <w:rFonts w:ascii="Arial" w:hAnsi="Arial"/>
      <w:b/>
      <w:sz w:val="22"/>
      <w:szCs w:val="20"/>
      <w:lang w:val="de-CH"/>
    </w:rPr>
  </w:style>
  <w:style w:type="paragraph" w:styleId="berschrift3">
    <w:name w:val="heading 3"/>
    <w:basedOn w:val="Standard"/>
    <w:next w:val="Standard"/>
    <w:qFormat/>
    <w:rsid w:val="006F221F"/>
    <w:pPr>
      <w:keepNext/>
      <w:numPr>
        <w:ilvl w:val="2"/>
        <w:numId w:val="6"/>
      </w:numPr>
      <w:outlineLvl w:val="2"/>
    </w:pPr>
    <w:rPr>
      <w:rFonts w:ascii="Arial" w:hAnsi="Arial"/>
      <w:b/>
      <w:sz w:val="22"/>
      <w:szCs w:val="20"/>
      <w:lang w:val="de-CH"/>
    </w:rPr>
  </w:style>
  <w:style w:type="paragraph" w:styleId="berschrift4">
    <w:name w:val="heading 4"/>
    <w:basedOn w:val="Standard"/>
    <w:next w:val="Standard"/>
    <w:qFormat/>
    <w:rsid w:val="006F221F"/>
    <w:pPr>
      <w:keepNext/>
      <w:numPr>
        <w:ilvl w:val="3"/>
        <w:numId w:val="7"/>
      </w:numPr>
      <w:ind w:left="862" w:hanging="862"/>
      <w:outlineLvl w:val="3"/>
    </w:pPr>
    <w:rPr>
      <w:rFonts w:ascii="Arial" w:hAnsi="Arial"/>
      <w:b/>
      <w:sz w:val="22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2"/>
      <w:szCs w:val="20"/>
      <w:lang w:val="de-CH"/>
    </w:rPr>
  </w:style>
  <w:style w:type="paragraph" w:customStyle="1" w:styleId="Ueberschrift">
    <w:name w:val="Ueberschrift"/>
    <w:basedOn w:val="Standard"/>
    <w:next w:val="Standard"/>
    <w:rPr>
      <w:b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851"/>
        <w:tab w:val="right" w:leader="dot" w:pos="9629"/>
      </w:tabs>
    </w:pPr>
    <w:rPr>
      <w:rFonts w:ascii="Arial" w:hAnsi="Arial"/>
      <w:sz w:val="22"/>
      <w:szCs w:val="20"/>
      <w:lang w:val="de-CH"/>
    </w:rPr>
  </w:style>
  <w:style w:type="paragraph" w:styleId="Kopfzeile">
    <w:name w:val="header"/>
    <w:basedOn w:val="Standard"/>
    <w:link w:val="KopfzeileZchn"/>
    <w:uiPriority w:val="99"/>
    <w:semiHidden/>
    <w:rsid w:val="006B5C4A"/>
    <w:pPr>
      <w:tabs>
        <w:tab w:val="center" w:pos="4536"/>
        <w:tab w:val="right" w:pos="9072"/>
      </w:tabs>
    </w:pPr>
    <w:rPr>
      <w:rFonts w:ascii="Arial" w:hAnsi="Arial"/>
      <w:sz w:val="22"/>
      <w:szCs w:val="20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2304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6B5C4A"/>
    <w:pPr>
      <w:tabs>
        <w:tab w:val="center" w:pos="4536"/>
        <w:tab w:val="right" w:pos="9072"/>
      </w:tabs>
    </w:pPr>
    <w:rPr>
      <w:rFonts w:ascii="Arial" w:hAnsi="Arial"/>
      <w:sz w:val="22"/>
      <w:szCs w:val="20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2304"/>
    <w:rPr>
      <w:rFonts w:ascii="Arial" w:hAnsi="Arial"/>
      <w:sz w:val="22"/>
      <w:lang w:eastAsia="de-DE"/>
    </w:rPr>
  </w:style>
  <w:style w:type="paragraph" w:customStyle="1" w:styleId="Aufzhlung">
    <w:name w:val="Aufzählung"/>
    <w:basedOn w:val="Standard"/>
    <w:rsid w:val="00286E2E"/>
    <w:pPr>
      <w:numPr>
        <w:numId w:val="8"/>
      </w:numPr>
      <w:ind w:left="357" w:hanging="357"/>
      <w:contextualSpacing/>
    </w:pPr>
  </w:style>
  <w:style w:type="character" w:styleId="Hyperlink">
    <w:name w:val="Hyperlink"/>
    <w:rsid w:val="004F0F09"/>
    <w:rPr>
      <w:color w:val="0000FF"/>
      <w:u w:val="single"/>
    </w:rPr>
  </w:style>
  <w:style w:type="paragraph" w:styleId="KeinLeerraum">
    <w:name w:val="No Spacing"/>
    <w:qFormat/>
    <w:rsid w:val="00E814CB"/>
    <w:rPr>
      <w:rFonts w:ascii="Calibri" w:eastAsia="Calibri" w:hAnsi="Calibri"/>
      <w:sz w:val="22"/>
      <w:szCs w:val="22"/>
      <w:lang w:val="de-DE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7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ugendarbeit@evklommis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kkj@evang-stettfurt.c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gendarbeit@evklommis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%20marco.borghi@evang-stettfurt.ch" TargetMode="External"/><Relationship Id="rId10" Type="http://schemas.openxmlformats.org/officeDocument/2006/relationships/hyperlink" Target="mailto:%20kkj@evang-stettfurt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%20olivier.wacker@evang-stettfur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ne%20Urfer\ownCloud\EKG_Stettfurt\80%20Allgemeine%20Vorlagen\A4%20ho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6BD97-BB64-4042-A35C-9ACBDA65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hoch</Template>
  <TotalTime>0</TotalTime>
  <Pages>2</Pages>
  <Words>437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inOri GmbH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Janine Urfer</dc:creator>
  <cp:keywords/>
  <dc:description/>
  <cp:lastModifiedBy>Janine Urfer</cp:lastModifiedBy>
  <cp:revision>17</cp:revision>
  <cp:lastPrinted>2023-01-12T10:42:00Z</cp:lastPrinted>
  <dcterms:created xsi:type="dcterms:W3CDTF">2022-03-06T08:32:00Z</dcterms:created>
  <dcterms:modified xsi:type="dcterms:W3CDTF">2023-01-23T13:13:00Z</dcterms:modified>
</cp:coreProperties>
</file>